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56"/>
      </w:tblGrid>
      <w:tr w:rsidR="00F66FF1" w:rsidTr="001F6003">
        <w:trPr>
          <w:trHeight w:hRule="exact" w:val="1365"/>
        </w:trPr>
        <w:tc>
          <w:tcPr>
            <w:tcW w:w="7056" w:type="dxa"/>
            <w:shd w:val="clear" w:color="auto" w:fill="auto"/>
          </w:tcPr>
          <w:p w:rsidR="00302F5F" w:rsidRPr="0018325E" w:rsidRDefault="00856C8E" w:rsidP="00302F5F">
            <w:pPr>
              <w:rPr>
                <w:rFonts w:cs="Arial"/>
                <w:b/>
                <w:sz w:val="24"/>
              </w:rPr>
            </w:pPr>
            <w:r w:rsidRPr="0018325E">
              <w:rPr>
                <w:rFonts w:cs="Arial"/>
                <w:b/>
                <w:sz w:val="24"/>
              </w:rPr>
              <w:t>Agenda</w:t>
            </w:r>
          </w:p>
          <w:p w:rsidR="00302F5F" w:rsidRPr="0018325E" w:rsidRDefault="00AD54B3" w:rsidP="005D424B">
            <w:pPr>
              <w:rPr>
                <w:rFonts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F66FF1" w:rsidTr="001F6003">
        <w:trPr>
          <w:trHeight w:hRule="exact" w:val="535"/>
        </w:trPr>
        <w:tc>
          <w:tcPr>
            <w:tcW w:w="7056" w:type="dxa"/>
            <w:shd w:val="clear" w:color="auto" w:fill="auto"/>
          </w:tcPr>
          <w:p w:rsidR="00302F5F" w:rsidRPr="0018325E" w:rsidRDefault="00AD54B3" w:rsidP="00302F5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A398C" w:rsidRDefault="00856C8E" w:rsidP="00CD350B">
      <w:bookmarkStart w:id="1" w:name="CursorPlace"/>
      <w:bookmarkStart w:id="2" w:name="Tekst"/>
      <w:bookmarkEnd w:id="1"/>
      <w:bookmarkEnd w:id="2"/>
      <w:r>
        <w:t>Hallo allemaal,</w:t>
      </w:r>
    </w:p>
    <w:p w:rsidR="00D8593D" w:rsidRDefault="00AD54B3" w:rsidP="00CD350B"/>
    <w:p w:rsidR="00D8593D" w:rsidRDefault="00856C8E" w:rsidP="00CD350B">
      <w:r>
        <w:t xml:space="preserve">Hierbij nodig ik jullie uit voor de vergadering van </w:t>
      </w:r>
      <w:r w:rsidR="00D51E19">
        <w:t xml:space="preserve">donderdag 29 november </w:t>
      </w:r>
      <w:r w:rsidR="00AD54B3">
        <w:t xml:space="preserve">van </w:t>
      </w:r>
      <w:r w:rsidR="004979AD">
        <w:t>9.00</w:t>
      </w:r>
      <w:r w:rsidR="00AD54B3">
        <w:t xml:space="preserve"> tot 12:00</w:t>
      </w:r>
      <w:r w:rsidR="004979AD">
        <w:t xml:space="preserve"> in </w:t>
      </w:r>
      <w:proofErr w:type="spellStart"/>
      <w:r w:rsidR="004979AD">
        <w:t>Amphia</w:t>
      </w:r>
      <w:proofErr w:type="spellEnd"/>
      <w:r w:rsidR="004979AD">
        <w:t xml:space="preserve"> Molengracht. De vergadering zal plaats vinden in de Bestuurskamer.</w:t>
      </w:r>
    </w:p>
    <w:p w:rsidR="007C6B3F" w:rsidRDefault="007C6B3F" w:rsidP="00CD350B"/>
    <w:p w:rsidR="007C6B3F" w:rsidRDefault="00D51E19" w:rsidP="00CD350B">
      <w:r>
        <w:t>De</w:t>
      </w:r>
      <w:r w:rsidR="004979AD">
        <w:t>ze</w:t>
      </w:r>
      <w:r>
        <w:t xml:space="preserve"> zaal</w:t>
      </w:r>
      <w:r w:rsidR="007C6B3F">
        <w:t xml:space="preserve"> is te vinden </w:t>
      </w:r>
      <w:r w:rsidR="004979AD">
        <w:t>door route 86 te volgen. De bestuurskamer</w:t>
      </w:r>
      <w:r w:rsidR="007C6B3F">
        <w:t xml:space="preserve"> is te bereiken door </w:t>
      </w:r>
      <w:r>
        <w:t xml:space="preserve">na </w:t>
      </w:r>
      <w:r w:rsidR="007C6B3F">
        <w:t>de hoofdingang</w:t>
      </w:r>
      <w:r>
        <w:t xml:space="preserve"> rechtsaf te slaan en bij binnenkomst in de bestaande bouw</w:t>
      </w:r>
      <w:r w:rsidR="007C6B3F">
        <w:t xml:space="preserve"> direct de wenteltrap naar de 1</w:t>
      </w:r>
      <w:r w:rsidR="007C6B3F" w:rsidRPr="007C6B3F">
        <w:rPr>
          <w:vertAlign w:val="superscript"/>
        </w:rPr>
        <w:t>e</w:t>
      </w:r>
      <w:r w:rsidR="007C6B3F">
        <w:t xml:space="preserve"> etage te nemen</w:t>
      </w:r>
      <w:r w:rsidR="004979AD">
        <w:t>, dan rechtsaf te slaan en vervolgens de bordjes route 86 te volgen</w:t>
      </w:r>
      <w:r w:rsidR="007C6B3F">
        <w:t xml:space="preserve">. </w:t>
      </w:r>
    </w:p>
    <w:p w:rsidR="00D8593D" w:rsidRDefault="00AD54B3" w:rsidP="00CD350B"/>
    <w:p w:rsidR="00D8593D" w:rsidRDefault="00856C8E" w:rsidP="00D8593D">
      <w:pPr>
        <w:numPr>
          <w:ilvl w:val="0"/>
          <w:numId w:val="3"/>
        </w:numPr>
      </w:pPr>
      <w:r>
        <w:t>Opening</w:t>
      </w:r>
      <w:r w:rsidR="005B3FBE">
        <w:t xml:space="preserve"> </w:t>
      </w:r>
      <w:r w:rsidR="007C6B3F">
        <w:t>en vaststellen agenda</w:t>
      </w:r>
      <w:r>
        <w:t xml:space="preserve"> ( </w:t>
      </w:r>
      <w:r w:rsidR="00F0504E">
        <w:t>10</w:t>
      </w:r>
      <w:r>
        <w:t xml:space="preserve"> min)</w:t>
      </w:r>
    </w:p>
    <w:p w:rsidR="00D51E19" w:rsidRDefault="00AD54B3" w:rsidP="005B3FBE">
      <w:pPr>
        <w:numPr>
          <w:ilvl w:val="0"/>
          <w:numId w:val="3"/>
        </w:numPr>
      </w:pPr>
      <w:r>
        <w:t>Lopende projecten (3</w:t>
      </w:r>
      <w:r w:rsidR="004979AD">
        <w:t>0 min)</w:t>
      </w:r>
    </w:p>
    <w:p w:rsidR="004979AD" w:rsidRDefault="004979AD" w:rsidP="004979AD">
      <w:pPr>
        <w:numPr>
          <w:ilvl w:val="0"/>
          <w:numId w:val="3"/>
        </w:numPr>
      </w:pPr>
      <w:r>
        <w:t>Congressen, symposia en cursussen (20 min)</w:t>
      </w:r>
    </w:p>
    <w:p w:rsidR="00F0504E" w:rsidRDefault="00856C8E" w:rsidP="004979AD">
      <w:pPr>
        <w:numPr>
          <w:ilvl w:val="0"/>
          <w:numId w:val="3"/>
        </w:numPr>
      </w:pPr>
      <w:r>
        <w:t>Presentatie</w:t>
      </w:r>
      <w:r w:rsidR="00F0504E">
        <w:t>s</w:t>
      </w:r>
      <w:r w:rsidR="004979AD">
        <w:t xml:space="preserve">: </w:t>
      </w:r>
    </w:p>
    <w:p w:rsidR="00F0504E" w:rsidRDefault="00F0504E" w:rsidP="00F0504E">
      <w:pPr>
        <w:numPr>
          <w:ilvl w:val="1"/>
          <w:numId w:val="3"/>
        </w:numPr>
      </w:pPr>
      <w:r>
        <w:t>Grip op het aanschafdossier door Anouk de Jong (10:</w:t>
      </w:r>
      <w:r w:rsidR="00AD54B3">
        <w:t>0</w:t>
      </w:r>
      <w:r>
        <w:t xml:space="preserve">0) </w:t>
      </w:r>
    </w:p>
    <w:p w:rsidR="004979AD" w:rsidRDefault="004979AD" w:rsidP="00F0504E">
      <w:pPr>
        <w:numPr>
          <w:ilvl w:val="1"/>
          <w:numId w:val="3"/>
        </w:numPr>
      </w:pPr>
      <w:r>
        <w:t>Amphia Connect</w:t>
      </w:r>
      <w:r w:rsidR="00F0504E">
        <w:t xml:space="preserve">  door Nienke Beekers, Informatie Architect (11:00 uur)</w:t>
      </w:r>
    </w:p>
    <w:p w:rsidR="005B3FBE" w:rsidRDefault="005B3FBE" w:rsidP="005B3FBE">
      <w:pPr>
        <w:numPr>
          <w:ilvl w:val="0"/>
          <w:numId w:val="3"/>
        </w:numPr>
      </w:pPr>
      <w:r>
        <w:t>Volgend regio-overleg</w:t>
      </w:r>
      <w:r w:rsidR="00856C8E">
        <w:t xml:space="preserve"> (5 min)</w:t>
      </w:r>
    </w:p>
    <w:p w:rsidR="007665CF" w:rsidRDefault="00856C8E" w:rsidP="00C76FC1">
      <w:pPr>
        <w:numPr>
          <w:ilvl w:val="0"/>
          <w:numId w:val="3"/>
        </w:numPr>
      </w:pPr>
      <w:r>
        <w:t>Sluiting</w:t>
      </w:r>
    </w:p>
    <w:p w:rsidR="00D8593D" w:rsidRDefault="00AD54B3" w:rsidP="007665CF"/>
    <w:p w:rsidR="00D8593D" w:rsidRDefault="00AD54B3" w:rsidP="00D8593D"/>
    <w:p w:rsidR="00D8593D" w:rsidRDefault="00AD54B3" w:rsidP="00D8593D"/>
    <w:sectPr w:rsidR="00D8593D" w:rsidSect="00D25836">
      <w:headerReference w:type="default" r:id="rId7"/>
      <w:headerReference w:type="first" r:id="rId8"/>
      <w:pgSz w:w="11906" w:h="16838" w:code="9"/>
      <w:pgMar w:top="2759" w:right="3259" w:bottom="1701" w:left="1323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28" w:rsidRDefault="00DA3928">
      <w:pPr>
        <w:spacing w:line="240" w:lineRule="auto"/>
      </w:pPr>
      <w:r>
        <w:separator/>
      </w:r>
    </w:p>
  </w:endnote>
  <w:endnote w:type="continuationSeparator" w:id="0">
    <w:p w:rsidR="00DA3928" w:rsidRDefault="00DA3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28" w:rsidRDefault="00DA3928">
      <w:pPr>
        <w:spacing w:line="240" w:lineRule="auto"/>
      </w:pPr>
      <w:r>
        <w:separator/>
      </w:r>
    </w:p>
  </w:footnote>
  <w:footnote w:type="continuationSeparator" w:id="0">
    <w:p w:rsidR="00DA3928" w:rsidRDefault="00DA39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B5" w:rsidRDefault="005B3FBE">
    <w:pPr>
      <w:pStyle w:val="Koptekst"/>
    </w:pPr>
    <w:bookmarkStart w:id="3" w:name="BriefpapierVolg"/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561975</wp:posOffset>
          </wp:positionH>
          <wp:positionV relativeFrom="page">
            <wp:posOffset>575945</wp:posOffset>
          </wp:positionV>
          <wp:extent cx="1400175" cy="400685"/>
          <wp:effectExtent l="0" t="0" r="9525" b="0"/>
          <wp:wrapNone/>
          <wp:docPr id="1025" name="Afbeelding 1025" descr="Amphia_Logo_CMYK_Zwart-151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Amphia_Logo_CMYK_Zwart-151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r w:rsidR="00DB6D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6" type="#_x0000_t202" style="position:absolute;margin-left:441.75pt;margin-top:45pt;width:132.0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pWrQIAAKo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" filled="f" stroked="f">
          <v:textbox inset="0,0,0,0">
            <w:txbxContent>
              <w:p w:rsidR="007665CF" w:rsidRPr="008426B1" w:rsidRDefault="00856C8E" w:rsidP="007665CF">
                <w:pPr>
                  <w:pStyle w:val="BriefGegevensKopje"/>
                </w:pPr>
                <w:r>
                  <w:t>Datum</w:t>
                </w:r>
              </w:p>
              <w:p w:rsidR="007665CF" w:rsidRPr="00E63108" w:rsidRDefault="00856C8E" w:rsidP="007665CF">
                <w:pPr>
                  <w:pStyle w:val="BriefGegevensKopje"/>
                  <w:rPr>
                    <w:b w:val="0"/>
                  </w:rPr>
                </w:pPr>
                <w:r w:rsidRPr="00E63108">
                  <w:rPr>
                    <w:b w:val="0"/>
                  </w:rPr>
                  <w:t>13 september 2017</w:t>
                </w:r>
              </w:p>
              <w:p w:rsidR="007665CF" w:rsidRPr="00E63108" w:rsidRDefault="00AD54B3" w:rsidP="007665CF">
                <w:pPr>
                  <w:pStyle w:val="BriefGegevens"/>
                </w:pPr>
              </w:p>
              <w:p w:rsidR="007665CF" w:rsidRDefault="00856C8E" w:rsidP="007665CF">
                <w:pPr>
                  <w:pStyle w:val="BriefGegevensKopje"/>
                </w:pPr>
                <w:r>
                  <w:t>Pagina</w:t>
                </w:r>
              </w:p>
              <w:p w:rsidR="007E38B5" w:rsidRPr="00E95E55" w:rsidRDefault="00DB6D88" w:rsidP="007E38B5">
                <w:pPr>
                  <w:pStyle w:val="BriefGegevens"/>
                </w:pPr>
                <w:r w:rsidRPr="007D79D0">
                  <w:fldChar w:fldCharType="begin"/>
                </w:r>
                <w:r w:rsidR="00856C8E" w:rsidRPr="007D79D0">
                  <w:instrText xml:space="preserve"> PAGE  \* Arabic </w:instrText>
                </w:r>
                <w:r w:rsidRPr="007D79D0">
                  <w:fldChar w:fldCharType="separate"/>
                </w:r>
                <w:r w:rsidR="00856C8E">
                  <w:rPr>
                    <w:noProof/>
                  </w:rPr>
                  <w:t>2</w:t>
                </w:r>
                <w:r w:rsidRPr="007D79D0">
                  <w:fldChar w:fldCharType="end"/>
                </w:r>
                <w:r w:rsidR="00856C8E" w:rsidRPr="007D79D0">
                  <w:t>/</w:t>
                </w:r>
                <w:r>
                  <w:fldChar w:fldCharType="begin"/>
                </w:r>
                <w:r w:rsidR="00856C8E">
                  <w:instrText xml:space="preserve"> NUMPAGES  \* Arabic </w:instrText>
                </w:r>
                <w:r>
                  <w:fldChar w:fldCharType="separate"/>
                </w:r>
                <w:r w:rsidR="005B3FBE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0D" w:rsidRDefault="005B3FBE" w:rsidP="0094260D">
    <w:pPr>
      <w:pStyle w:val="Vestiging"/>
      <w:spacing w:line="240" w:lineRule="atLeast"/>
      <w:rPr>
        <w:rFonts w:ascii="Verdana" w:hAnsi="Verdana"/>
        <w:sz w:val="14"/>
        <w:szCs w:val="14"/>
      </w:rPr>
    </w:pPr>
    <w:bookmarkStart w:id="4" w:name="Briefpapier"/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561975</wp:posOffset>
          </wp:positionH>
          <wp:positionV relativeFrom="page">
            <wp:posOffset>575945</wp:posOffset>
          </wp:positionV>
          <wp:extent cx="1400175" cy="400685"/>
          <wp:effectExtent l="0" t="0" r="9525" b="0"/>
          <wp:wrapNone/>
          <wp:docPr id="1027" name="Afbeelding 1027" descr="Amphia_Logo_CMYK_Zwart-151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Amphia_Logo_CMYK_Zwart-151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"/>
  </w:p>
  <w:p w:rsidR="002330FB" w:rsidRDefault="00AD54B3" w:rsidP="0094260D">
    <w:pPr>
      <w:pStyle w:val="Vestiging"/>
      <w:spacing w:line="240" w:lineRule="atLeast"/>
      <w:rPr>
        <w:rFonts w:ascii="Verdana" w:hAnsi="Verdana"/>
        <w:sz w:val="14"/>
        <w:szCs w:val="14"/>
      </w:rPr>
    </w:pPr>
  </w:p>
  <w:p w:rsidR="002330FB" w:rsidRPr="00B551DC" w:rsidRDefault="00AD54B3" w:rsidP="0094260D">
    <w:pPr>
      <w:pStyle w:val="Vestiging"/>
      <w:spacing w:line="240" w:lineRule="atLeast"/>
      <w:rPr>
        <w:rFonts w:ascii="Verdana" w:hAnsi="Verdana"/>
        <w:sz w:val="14"/>
        <w:szCs w:val="14"/>
      </w:rPr>
    </w:pPr>
  </w:p>
  <w:p w:rsidR="00307316" w:rsidRPr="00B551DC" w:rsidRDefault="00DB6D88" w:rsidP="009B5C0F">
    <w:pPr>
      <w:pStyle w:val="Koptekst"/>
      <w:tabs>
        <w:tab w:val="clear" w:pos="4536"/>
        <w:tab w:val="clear" w:pos="9072"/>
      </w:tabs>
      <w:spacing w:line="240" w:lineRule="atLeast"/>
      <w:rPr>
        <w:rFonts w:ascii="Verdana" w:hAnsi="Verdana"/>
        <w:sz w:val="14"/>
        <w:szCs w:val="14"/>
      </w:rPr>
    </w:pPr>
    <w:r w:rsidRPr="00DB6D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441.8pt;margin-top:45.35pt;width:132.1pt;height:63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74sQ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" filled="f" stroked="f">
          <v:textbox inset="0,0,0,0">
            <w:txbxContent>
              <w:p w:rsidR="002330FB" w:rsidRDefault="00856C8E" w:rsidP="00586610">
                <w:pPr>
                  <w:pStyle w:val="BriefGegevensKopje"/>
                </w:pPr>
                <w:r w:rsidRPr="00586610">
                  <w:t>Bijeenkomst</w:t>
                </w:r>
                <w:r>
                  <w:br/>
                </w:r>
                <w:r w:rsidRPr="00586610">
                  <w:rPr>
                    <w:b w:val="0"/>
                  </w:rPr>
                  <w:t>Regio overleg KF Zuid West</w:t>
                </w:r>
              </w:p>
              <w:p w:rsidR="002330FB" w:rsidRPr="008426B1" w:rsidRDefault="00AD54B3" w:rsidP="002330FB">
                <w:pPr>
                  <w:pStyle w:val="BriefGegevens"/>
                </w:pPr>
              </w:p>
              <w:p w:rsidR="00DA398C" w:rsidRPr="008426B1" w:rsidRDefault="00856C8E" w:rsidP="008426B1">
                <w:pPr>
                  <w:pStyle w:val="BriefGegevensKopje"/>
                </w:pPr>
                <w:r>
                  <w:t>Datum</w:t>
                </w:r>
              </w:p>
              <w:p w:rsidR="002330FB" w:rsidRDefault="00BD5A01" w:rsidP="002330FB">
                <w:pPr>
                  <w:pStyle w:val="BriefGegevens"/>
                </w:pPr>
                <w:r>
                  <w:t>29 november 2018</w:t>
                </w:r>
              </w:p>
              <w:p w:rsidR="002330FB" w:rsidRDefault="00AD54B3" w:rsidP="002330FB">
                <w:pPr>
                  <w:pStyle w:val="BriefGegevens"/>
                </w:pPr>
              </w:p>
              <w:p w:rsidR="008426B1" w:rsidRDefault="00856C8E" w:rsidP="002330FB">
                <w:pPr>
                  <w:pStyle w:val="BriefGegevensKopje"/>
                </w:pPr>
                <w:r>
                  <w:t>Tijd</w:t>
                </w:r>
              </w:p>
              <w:p w:rsidR="002330FB" w:rsidRDefault="00856C8E" w:rsidP="002330FB">
                <w:pPr>
                  <w:pStyle w:val="BriefGegevens"/>
                </w:pPr>
                <w:r w:rsidRPr="00B3145A">
                  <w:t>9.00</w:t>
                </w:r>
                <w:r w:rsidR="007C6B3F">
                  <w:t xml:space="preserve"> – 12:00</w:t>
                </w:r>
              </w:p>
              <w:p w:rsidR="002330FB" w:rsidRDefault="00AD54B3" w:rsidP="002330FB">
                <w:pPr>
                  <w:pStyle w:val="BriefGegevens"/>
                </w:pPr>
              </w:p>
              <w:p w:rsidR="002330FB" w:rsidRDefault="00856C8E" w:rsidP="002330FB">
                <w:pPr>
                  <w:pStyle w:val="BriefGegevensKopje"/>
                </w:pPr>
                <w:r>
                  <w:t>Plaats</w:t>
                </w:r>
              </w:p>
              <w:p w:rsidR="008426B1" w:rsidRDefault="00BD5A01" w:rsidP="002330FB">
                <w:pPr>
                  <w:pStyle w:val="BriefGegevens"/>
                </w:pPr>
                <w:r>
                  <w:t>Amphia Molengracht, Bestuurskamer</w:t>
                </w:r>
              </w:p>
              <w:p w:rsidR="002330FB" w:rsidRDefault="00AD54B3" w:rsidP="002330FB">
                <w:pPr>
                  <w:pStyle w:val="BriefGegevens"/>
                </w:pPr>
              </w:p>
              <w:p w:rsidR="002330FB" w:rsidRDefault="00856C8E" w:rsidP="002330FB">
                <w:pPr>
                  <w:pStyle w:val="BriefGegevens"/>
                </w:pPr>
                <w:r>
                  <w:rPr>
                    <w:rStyle w:val="BriefGegevensKopjeChar"/>
                  </w:rPr>
                  <w:t>Ons kenmerk</w:t>
                </w:r>
                <w:r>
                  <w:rPr>
                    <w:rStyle w:val="BriefGegevensKopjeChar"/>
                  </w:rPr>
                  <w:br/>
                </w:r>
                <w:r w:rsidRPr="007D79D0">
                  <w:t>Agenda</w:t>
                </w:r>
              </w:p>
              <w:p w:rsidR="00801FAB" w:rsidRDefault="00AD54B3" w:rsidP="002330FB">
                <w:pPr>
                  <w:pStyle w:val="BriefGegevens"/>
                </w:pPr>
              </w:p>
              <w:p w:rsidR="00E95E55" w:rsidRDefault="00856C8E" w:rsidP="002330FB">
                <w:pPr>
                  <w:pStyle w:val="BriefGegevens"/>
                  <w:rPr>
                    <w:noProof/>
                  </w:rPr>
                </w:pPr>
                <w:r w:rsidRPr="002330FB">
                  <w:rPr>
                    <w:b/>
                  </w:rPr>
                  <w:t>Pagina</w:t>
                </w:r>
                <w:r>
                  <w:rPr>
                    <w:b/>
                  </w:rPr>
                  <w:br/>
                </w:r>
                <w:r w:rsidR="00DB6D88" w:rsidRPr="007D79D0">
                  <w:fldChar w:fldCharType="begin"/>
                </w:r>
                <w:r w:rsidRPr="007D79D0">
                  <w:instrText xml:space="preserve"> PAGE  \* Arabic </w:instrText>
                </w:r>
                <w:r w:rsidR="00DB6D88" w:rsidRPr="007D79D0">
                  <w:fldChar w:fldCharType="separate"/>
                </w:r>
                <w:r w:rsidR="00AD54B3">
                  <w:rPr>
                    <w:noProof/>
                  </w:rPr>
                  <w:t>1</w:t>
                </w:r>
                <w:r w:rsidR="00DB6D88" w:rsidRPr="007D79D0">
                  <w:fldChar w:fldCharType="end"/>
                </w:r>
                <w:r w:rsidRPr="007D79D0">
                  <w:t>/</w:t>
                </w:r>
                <w:r w:rsidR="00DB6D88">
                  <w:fldChar w:fldCharType="begin"/>
                </w:r>
                <w:r w:rsidR="00BD5A01">
                  <w:instrText xml:space="preserve"> NUMPAGES  \* Arabic </w:instrText>
                </w:r>
                <w:r w:rsidR="00DB6D88">
                  <w:fldChar w:fldCharType="separate"/>
                </w:r>
                <w:r w:rsidR="00AD54B3">
                  <w:rPr>
                    <w:noProof/>
                  </w:rPr>
                  <w:t>1</w:t>
                </w:r>
                <w:r w:rsidR="00DB6D88">
                  <w:rPr>
                    <w:noProof/>
                  </w:rPr>
                  <w:fldChar w:fldCharType="end"/>
                </w:r>
              </w:p>
              <w:p w:rsidR="005568D4" w:rsidRPr="007A50E1" w:rsidRDefault="00856C8E" w:rsidP="007A50E1">
                <w:pPr>
                  <w:pStyle w:val="BriefGegevens"/>
                  <w:tabs>
                    <w:tab w:val="right" w:pos="2639"/>
                  </w:tabs>
                  <w:rPr>
                    <w:u w:val="single"/>
                  </w:rPr>
                </w:pPr>
                <w:r>
                  <w:rPr>
                    <w:u w:val="single"/>
                  </w:rPr>
                  <w:tab/>
                </w:r>
              </w:p>
              <w:p w:rsidR="005568D4" w:rsidRPr="008426B1" w:rsidRDefault="00AD54B3" w:rsidP="007A50E1">
                <w:pPr>
                  <w:pStyle w:val="BriefGegevens"/>
                </w:pPr>
              </w:p>
              <w:p w:rsidR="005568D4" w:rsidRPr="00E95E55" w:rsidRDefault="00856C8E" w:rsidP="005568D4">
                <w:pPr>
                  <w:pStyle w:val="BriefGegevens"/>
                </w:pPr>
                <w:r w:rsidRPr="00E95E55">
                  <w:rPr>
                    <w:rStyle w:val="BriefGegevensKopjeChar"/>
                  </w:rPr>
                  <w:t xml:space="preserve">Vakgroep </w:t>
                </w:r>
              </w:p>
              <w:p w:rsidR="005568D4" w:rsidRPr="00E95E55" w:rsidRDefault="00856C8E" w:rsidP="005568D4">
                <w:pPr>
                  <w:pStyle w:val="BriefGegevens"/>
                  <w:rPr>
                    <w:rStyle w:val="BriefGegevensKopjeChar"/>
                  </w:rPr>
                </w:pPr>
                <w:r w:rsidRPr="00E95E55">
                  <w:rPr>
                    <w:rStyle w:val="BriefGegevensKopjeChar"/>
                  </w:rPr>
                  <w:t>Klinische Fysica</w:t>
                </w:r>
              </w:p>
              <w:p w:rsidR="005568D4" w:rsidRDefault="00856C8E" w:rsidP="005568D4">
                <w:pPr>
                  <w:pStyle w:val="BriefGegevens"/>
                </w:pPr>
                <w:r w:rsidRPr="00E95E55">
                  <w:t>ir. E. Scheepers</w:t>
                </w:r>
              </w:p>
              <w:p w:rsidR="00AF3511" w:rsidRPr="00E95E55" w:rsidRDefault="00AF3511" w:rsidP="00AF3511">
                <w:pPr>
                  <w:pStyle w:val="BriefGegevens"/>
                </w:pPr>
                <w:r w:rsidRPr="00E95E55">
                  <w:t>Mw. Ir. A.N. de Jong</w:t>
                </w:r>
              </w:p>
              <w:p w:rsidR="005B3FBE" w:rsidRPr="00E95E55" w:rsidRDefault="005B3FBE" w:rsidP="005568D4">
                <w:pPr>
                  <w:pStyle w:val="BriefGegevens"/>
                </w:pPr>
                <w:r>
                  <w:t>Mw. Ir . W</w:t>
                </w:r>
                <w:r w:rsidR="007C6B3F">
                  <w:t>.A. van Hest-Mahn</w:t>
                </w:r>
              </w:p>
              <w:p w:rsidR="005568D4" w:rsidRPr="00E95E55" w:rsidRDefault="00AD54B3" w:rsidP="005568D4">
                <w:pPr>
                  <w:pStyle w:val="BriefGegevens"/>
                </w:pPr>
              </w:p>
              <w:p w:rsidR="005568D4" w:rsidRPr="00E95E55" w:rsidRDefault="00856C8E" w:rsidP="005568D4">
                <w:pPr>
                  <w:pStyle w:val="BriefGegevens"/>
                </w:pPr>
                <w:r w:rsidRPr="00E95E55">
                  <w:rPr>
                    <w:rStyle w:val="BriefGegevensKopjeChar"/>
                  </w:rPr>
                  <w:t xml:space="preserve"> </w:t>
                </w:r>
              </w:p>
              <w:p w:rsidR="005568D4" w:rsidRPr="00E95E55" w:rsidRDefault="00AD54B3" w:rsidP="005568D4">
                <w:pPr>
                  <w:pStyle w:val="BriefGegevens"/>
                </w:pPr>
              </w:p>
              <w:p w:rsidR="005568D4" w:rsidRPr="00E95E55" w:rsidRDefault="00AD54B3" w:rsidP="005568D4">
                <w:pPr>
                  <w:pStyle w:val="BriefGegevensLegeRegel"/>
                </w:pPr>
              </w:p>
              <w:p w:rsidR="005568D4" w:rsidRPr="00E95E55" w:rsidRDefault="00AD54B3" w:rsidP="005568D4">
                <w:pPr>
                  <w:pStyle w:val="BriefGegevensKopje"/>
                </w:pPr>
              </w:p>
              <w:p w:rsidR="005568D4" w:rsidRPr="00E95E55" w:rsidRDefault="00AD54B3" w:rsidP="005568D4">
                <w:pPr>
                  <w:pStyle w:val="BriefGegevens"/>
                </w:pPr>
              </w:p>
              <w:p w:rsidR="005568D4" w:rsidRPr="00E95E55" w:rsidRDefault="00AD54B3" w:rsidP="005568D4">
                <w:pPr>
                  <w:pStyle w:val="BriefGegevensLegeRegel"/>
                </w:pPr>
              </w:p>
              <w:p w:rsidR="005568D4" w:rsidRPr="00E95E55" w:rsidRDefault="00AD54B3" w:rsidP="005568D4">
                <w:pPr>
                  <w:pStyle w:val="BriefGegevensKopje"/>
                </w:pPr>
              </w:p>
              <w:p w:rsidR="005568D4" w:rsidRPr="00E95E55" w:rsidRDefault="00AD54B3" w:rsidP="005568D4">
                <w:pPr>
                  <w:pStyle w:val="BriefGegevens"/>
                </w:pPr>
              </w:p>
              <w:p w:rsidR="005568D4" w:rsidRPr="00E95E55" w:rsidRDefault="00AD54B3" w:rsidP="005568D4">
                <w:pPr>
                  <w:pStyle w:val="BriefGegevensLegeRegel"/>
                </w:pPr>
              </w:p>
              <w:p w:rsidR="005568D4" w:rsidRPr="00E95E55" w:rsidRDefault="00AD54B3" w:rsidP="005568D4">
                <w:pPr>
                  <w:pStyle w:val="BriefGegevensKopje"/>
                </w:pPr>
              </w:p>
              <w:p w:rsidR="005568D4" w:rsidRPr="00E95E55" w:rsidRDefault="00AD54B3" w:rsidP="005568D4">
                <w:pPr>
                  <w:pStyle w:val="BriefGegevens"/>
                </w:pPr>
              </w:p>
              <w:p w:rsidR="005568D4" w:rsidRPr="00E95E55" w:rsidRDefault="00AD54B3" w:rsidP="005568D4">
                <w:pPr>
                  <w:pStyle w:val="BriefGegevensLegeRegel"/>
                </w:pPr>
              </w:p>
              <w:p w:rsidR="005568D4" w:rsidRPr="00E95E55" w:rsidRDefault="00AD54B3" w:rsidP="005568D4">
                <w:pPr>
                  <w:pStyle w:val="BriefGegevensKopje"/>
                </w:pPr>
              </w:p>
              <w:p w:rsidR="005568D4" w:rsidRPr="00E95E55" w:rsidRDefault="00AD54B3" w:rsidP="005568D4">
                <w:pPr>
                  <w:pStyle w:val="BriefGegevens"/>
                </w:pPr>
              </w:p>
              <w:p w:rsidR="005568D4" w:rsidRPr="00E95E55" w:rsidRDefault="00AD54B3" w:rsidP="002330FB">
                <w:pPr>
                  <w:pStyle w:val="BriefGegevens"/>
                  <w:rPr>
                    <w:u w:val="single"/>
                  </w:rPr>
                </w:pPr>
              </w:p>
              <w:p w:rsidR="008426B1" w:rsidRPr="008426B1" w:rsidRDefault="00AD54B3" w:rsidP="005206D7">
                <w:pPr>
                  <w:pStyle w:val="BriefGegevensLegeRegel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6A2"/>
    <w:multiLevelType w:val="hybridMultilevel"/>
    <w:tmpl w:val="98C2DDF8"/>
    <w:lvl w:ilvl="0" w:tplc="0F245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002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E69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81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104A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1EE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6C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2B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CE4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324F7"/>
    <w:multiLevelType w:val="multilevel"/>
    <w:tmpl w:val="98C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111E5"/>
    <w:multiLevelType w:val="hybridMultilevel"/>
    <w:tmpl w:val="906618D4"/>
    <w:lvl w:ilvl="0" w:tplc="BE00C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182380">
      <w:start w:val="1"/>
      <w:numFmt w:val="lowerLetter"/>
      <w:lvlText w:val="%2."/>
      <w:lvlJc w:val="left"/>
      <w:pPr>
        <w:ind w:left="1080" w:hanging="360"/>
      </w:pPr>
    </w:lvl>
    <w:lvl w:ilvl="2" w:tplc="6F302714" w:tentative="1">
      <w:start w:val="1"/>
      <w:numFmt w:val="lowerRoman"/>
      <w:lvlText w:val="%3."/>
      <w:lvlJc w:val="right"/>
      <w:pPr>
        <w:ind w:left="1800" w:hanging="180"/>
      </w:pPr>
    </w:lvl>
    <w:lvl w:ilvl="3" w:tplc="ACDE6AE4" w:tentative="1">
      <w:start w:val="1"/>
      <w:numFmt w:val="decimal"/>
      <w:lvlText w:val="%4."/>
      <w:lvlJc w:val="left"/>
      <w:pPr>
        <w:ind w:left="2520" w:hanging="360"/>
      </w:pPr>
    </w:lvl>
    <w:lvl w:ilvl="4" w:tplc="33CA3DBE" w:tentative="1">
      <w:start w:val="1"/>
      <w:numFmt w:val="lowerLetter"/>
      <w:lvlText w:val="%5."/>
      <w:lvlJc w:val="left"/>
      <w:pPr>
        <w:ind w:left="3240" w:hanging="360"/>
      </w:pPr>
    </w:lvl>
    <w:lvl w:ilvl="5" w:tplc="232CB50A" w:tentative="1">
      <w:start w:val="1"/>
      <w:numFmt w:val="lowerRoman"/>
      <w:lvlText w:val="%6."/>
      <w:lvlJc w:val="right"/>
      <w:pPr>
        <w:ind w:left="3960" w:hanging="180"/>
      </w:pPr>
    </w:lvl>
    <w:lvl w:ilvl="6" w:tplc="CCE2AE0E" w:tentative="1">
      <w:start w:val="1"/>
      <w:numFmt w:val="decimal"/>
      <w:lvlText w:val="%7."/>
      <w:lvlJc w:val="left"/>
      <w:pPr>
        <w:ind w:left="4680" w:hanging="360"/>
      </w:pPr>
    </w:lvl>
    <w:lvl w:ilvl="7" w:tplc="F6D29C14" w:tentative="1">
      <w:start w:val="1"/>
      <w:numFmt w:val="lowerLetter"/>
      <w:lvlText w:val="%8."/>
      <w:lvlJc w:val="left"/>
      <w:pPr>
        <w:ind w:left="5400" w:hanging="360"/>
      </w:pPr>
    </w:lvl>
    <w:lvl w:ilvl="8" w:tplc="1D1AC2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_E4OFields" w:val="&lt;K&gt;_provider&lt;/K&gt;&lt;V&gt;Documents4Office.Provider.OpenXML&lt;/V&gt;&lt;K&gt;_provider.version&lt;/K&gt;&lt;V&gt;3.1.5890.31491&lt;/V&gt;&lt;K&gt;yourdate&lt;/K&gt;&lt;V&gt;&lt;/V&gt;&lt;K&gt;yourdate.daytext&lt;/K&gt;&lt;V&gt;&lt;/V&gt;&lt;K&gt;yourdate.quarter&lt;/K&gt;&lt;V&gt;&lt;/V&gt;&lt;K&gt;yourdate.daytextshort&lt;/K&gt;&lt;V&gt;&lt;/V&gt;&lt;K&gt;yourdate.week2&lt;/K&gt;&lt;V&gt;&lt;/V&gt;&lt;K&gt;yourdate.month2&lt;/K&gt;&lt;V&gt;&lt;/V&gt;&lt;K&gt;yourdate.dateformat&lt;/K&gt;&lt;V&gt;{Day} {MonthText} {Year}&lt;/V&gt;&lt;K&gt;yourdate.week&lt;/K&gt;&lt;V&gt;&lt;/V&gt;&lt;K&gt;yourdate.day2&lt;/K&gt;&lt;V&gt;&lt;/V&gt;&lt;K&gt;yourdate.year&lt;/K&gt;&lt;V&gt;&lt;/V&gt;&lt;K&gt;yourdate.label&lt;/K&gt;&lt;V&gt;&lt;/V&gt;&lt;K&gt;yourdate.monthtextshort&lt;/K&gt;&lt;V&gt;&lt;/V&gt;&lt;K&gt;yourdate.month&lt;/K&gt;&lt;V&gt;&lt;/V&gt;&lt;K&gt;yourdate.day&lt;/K&gt;&lt;V&gt;&lt;/V&gt;&lt;K&gt;yourdate.year2&lt;/K&gt;&lt;V&gt;&lt;/V&gt;&lt;K&gt;yourdate.year1&lt;/K&gt;&lt;V&gt;&lt;/V&gt;&lt;K&gt;yourdate.weekday&lt;/K&gt;&lt;V&gt;&lt;/V&gt;&lt;K&gt;yourdate.formatteddate&lt;/K&gt;&lt;V&gt;&lt;/V&gt;&lt;K&gt;yourdate.shortdate&lt;/K&gt;&lt;V&gt;&lt;/V&gt;&lt;K&gt;yourdate.longdate&lt;/K&gt;&lt;V&gt;&lt;/V&gt;&lt;K&gt;yourdate.monthtext&lt;/K&gt;&lt;V&gt;&lt;/V&gt;&lt;K&gt;ourdate&lt;/K&gt;&lt;V&gt;13 september 2017&lt;/V&gt;&lt;K&gt;ourdate.daytext&lt;/K&gt;&lt;V&gt;woensdag&lt;/V&gt;&lt;K&gt;ourdate.quarter&lt;/K&gt;&lt;V&gt;3&lt;/V&gt;&lt;K&gt;ourdate.daytextshort&lt;/K&gt;&lt;V&gt;wo&lt;/V&gt;&lt;K&gt;ourdate.week2&lt;/K&gt;&lt;V&gt;37&lt;/V&gt;&lt;K&gt;ourdate.month2&lt;/K&gt;&lt;V&gt;09&lt;/V&gt;&lt;K&gt;ourdate.dateformat&lt;/K&gt;&lt;V&gt;{Day} {MonthText} {Year}&lt;/V&gt;&lt;K&gt;ourdate.week&lt;/K&gt;&lt;V&gt;37&lt;/V&gt;&lt;K&gt;ourdate.day2&lt;/K&gt;&lt;V&gt;13&lt;/V&gt;&lt;K&gt;ourdate.year&lt;/K&gt;&lt;V&gt;2017&lt;/V&gt;&lt;K&gt;ourdate.label&lt;/K&gt;&lt;V&gt;_x000D__x000A_Datum &lt;/V&gt;&lt;K&gt;ourdate.monthtextshort&lt;/K&gt;&lt;V&gt;sep&lt;/V&gt;&lt;K&gt;ourdate.month&lt;/K&gt;&lt;V&gt;9&lt;/V&gt;&lt;K&gt;ourdate.day&lt;/K&gt;&lt;V&gt;13&lt;/V&gt;&lt;K&gt;ourdate.year2&lt;/K&gt;&lt;V&gt;17&lt;/V&gt;&lt;K&gt;ourdate.year1&lt;/K&gt;&lt;V&gt;7&lt;/V&gt;&lt;K&gt;ourdate.weekday&lt;/K&gt;&lt;V&gt;3&lt;/V&gt;&lt;K&gt;ourdate.formatteddate&lt;/K&gt;&lt;V&gt;13 september 2017&lt;/V&gt;&lt;K&gt;ourdate.shortdate&lt;/K&gt;&lt;V&gt;13-9-2017&lt;/V&gt;&lt;K&gt;ourdate.longdate&lt;/K&gt;&lt;V&gt;woensdag 13 september 2017&lt;/V&gt;&lt;K&gt;ourdate.monthtext&lt;/K&gt;&lt;V&gt;september&lt;/V&gt;&lt;K&gt;date&lt;/K&gt;&lt;V&gt;13 september 2017&lt;/V&gt;&lt;K&gt;date.daytext&lt;/K&gt;&lt;V&gt;woensdag&lt;/V&gt;&lt;K&gt;date.quarter&lt;/K&gt;&lt;V&gt;3&lt;/V&gt;&lt;K&gt;date.daytextshort&lt;/K&gt;&lt;V&gt;wo&lt;/V&gt;&lt;K&gt;date.week2&lt;/K&gt;&lt;V&gt;37&lt;/V&gt;&lt;K&gt;date.month2&lt;/K&gt;&lt;V&gt;09&lt;/V&gt;&lt;K&gt;date.dateformat&lt;/K&gt;&lt;V&gt;{Day} {MonthText} {Year}&lt;/V&gt;&lt;K&gt;date.week&lt;/K&gt;&lt;V&gt;37&lt;/V&gt;&lt;K&gt;date.day2&lt;/K&gt;&lt;V&gt;13&lt;/V&gt;&lt;K&gt;date.year&lt;/K&gt;&lt;V&gt;2017&lt;/V&gt;&lt;K&gt;date.label&lt;/K&gt;&lt;V&gt;_x000D__x000A_Datum &lt;/V&gt;&lt;K&gt;date.monthtextshort&lt;/K&gt;&lt;V&gt;sep&lt;/V&gt;&lt;K&gt;date.month&lt;/K&gt;&lt;V&gt;9&lt;/V&gt;&lt;K&gt;date.day&lt;/K&gt;&lt;V&gt;13&lt;/V&gt;&lt;K&gt;date.year2&lt;/K&gt;&lt;V&gt;17&lt;/V&gt;&lt;K&gt;date.year1&lt;/K&gt;&lt;V&gt;7&lt;/V&gt;&lt;K&gt;date.weekday&lt;/K&gt;&lt;V&gt;3&lt;/V&gt;&lt;K&gt;date.formatteddate&lt;/K&gt;&lt;V&gt;13 september 2017&lt;/V&gt;&lt;K&gt;date.shortdate&lt;/K&gt;&lt;V&gt;13-9-2017&lt;/V&gt;&lt;K&gt;date.longdate&lt;/K&gt;&lt;V&gt;woensdag 13 september 2017&lt;/V&gt;&lt;K&gt;date.monthtext&lt;/K&gt;&lt;V&gt;september&lt;/V&gt;&lt;K&gt;relation&lt;/K&gt;&lt;V&gt;&lt;/V&gt;&lt;K&gt;relation.phone&lt;/K&gt;&lt;V&gt;&lt;/V&gt;&lt;K&gt;relation.phone.number&lt;/K&gt;&lt;V&gt;&lt;/V&gt;&lt;K&gt;relation.salutation&lt;/K&gt;&lt;V&gt;Geachte dames, heren,&lt;/V&gt;&lt;K&gt;relation.department&lt;/K&gt;&lt;V&gt;&lt;/V&gt;&lt;K&gt;relation.email&lt;/K&gt;&lt;V&gt;&lt;/V&gt;&lt;K&gt;relation.email.mailbox&lt;/K&gt;&lt;V&gt;&lt;/V&gt;&lt;K&gt;relation.email.domain&lt;/K&gt;&lt;V&gt;&lt;/V&gt;&lt;K&gt;relation.email.domain.topleveldomain&lt;/K&gt;&lt;V&gt;&lt;/V&gt;&lt;K&gt;relation.email.domain.subleveldomain&lt;/K&gt;&lt;V&gt;&lt;/V&gt;&lt;K&gt;relation.email.address&lt;/K&gt;&lt;V&gt;&lt;/V&gt;&lt;K&gt;relation.searchtext&lt;/K&gt;&lt;V&gt;&lt;/V&gt;&lt;K&gt;relation.writingstyle&lt;/K&gt;&lt;V&gt;Formal&lt;/V&gt;&lt;K&gt;relation.defaultphoneorder&lt;/K&gt;&lt;V&gt;directphone;mobilephone&lt;/V&gt;&lt;K&gt;relation.defaultemailorder&lt;/K&gt;&lt;V&gt;directemail&lt;/V&gt;&lt;K&gt;relation.attendee&lt;/K&gt;&lt;V&gt;&lt;/V&gt;&lt;K&gt;relation.defaultaddressorder&lt;/K&gt;&lt;V&gt;postaladdress;visitingaddress&lt;/V&gt;&lt;K&gt;relation.defaultfaxorder&lt;/K&gt;&lt;V&gt;directfax&lt;/V&gt;&lt;K&gt;relation.fax&lt;/K&gt;&lt;V&gt;&lt;/V&gt;&lt;K&gt;relation.fax.number&lt;/K&gt;&lt;V&gt;&lt;/V&gt;&lt;K&gt;relation.address&lt;/K&gt;&lt;V&gt;&lt;/V&gt;&lt;K&gt;relation.address.stateorprovince&lt;/K&gt;&lt;V&gt;&lt;/V&gt;&lt;K&gt;relation.address.zipcode&lt;/K&gt;&lt;V&gt;&lt;/V&gt;&lt;K&gt;relation.address.country&lt;/K&gt;&lt;V&gt;&lt;/V&gt;&lt;K&gt;relation.address.country.countrynameinenglish&lt;/K&gt;&lt;V&gt;&lt;/V&gt;&lt;K&gt;relation.address.country.countrynameinnativelanguages&lt;/K&gt;&lt;V&gt;&lt;/V&gt;&lt;K&gt;relation.address.country.countryid&lt;/K&gt;&lt;V&gt;&lt;/V&gt;&lt;K&gt;relation.address.country.countrynameinuserlanguage&lt;/K&gt;&lt;V&gt;&lt;/V&gt;&lt;K&gt;relation.address.formattedaddress&lt;/K&gt;&lt;V&gt;&lt;/V&gt;&lt;K&gt;relation.address.city&lt;/K&gt;&lt;V&gt;&lt;/V&gt;&lt;K&gt;relation.address.translatedaddress&lt;/K&gt;&lt;V&gt;&lt;/V&gt;&lt;K&gt;relation.address.address&lt;/K&gt;&lt;V&gt;&lt;/V&gt;&lt;K&gt;relation.address.formattedaddresswithcountry&lt;/K&gt;&lt;V&gt;&lt;/V&gt;&lt;K&gt;relation.contactperson&lt;/K&gt;&lt;V&gt;&lt;/V&gt;&lt;K&gt;relation.contactperson.department&lt;/K&gt;&lt;V&gt;&lt;/V&gt;&lt;K&gt;relation.contactperson.directemail&lt;/K&gt;&lt;V&gt;&lt;/V&gt;&lt;K&gt;relation.contactperson.directemail.mailbox&lt;/K&gt;&lt;V&gt;&lt;/V&gt;&lt;K&gt;relation.contactperson.directemail.domain&lt;/K&gt;&lt;V&gt;&lt;/V&gt;&lt;K&gt;relation.contactperson.directemail.domain.topleveldomain&lt;/K&gt;&lt;V&gt;&lt;/V&gt;&lt;K&gt;relation.contactperson.directemail.domain.subleveldomain&lt;/K&gt;&lt;V&gt;&lt;/V&gt;&lt;K&gt;relation.contactperson.directemail.address&lt;/K&gt;&lt;V&gt;&lt;/V&gt;&lt;K&gt;relation.contactperson.specialsalutation&lt;/K&gt;&lt;V&gt;&lt;/V&gt;&lt;K&gt;relation.contactperson.directfax&lt;/K&gt;&lt;V&gt;&lt;/V&gt;&lt;K&gt;relation.contactperson.directfax.number&lt;/K&gt;&lt;V&gt;&lt;/V&gt;&lt;K&gt;relation.contactperson.function&lt;/K&gt;&lt;V&gt;&lt;/V&gt;&lt;K&gt;relation.contactperson.directphone&lt;/K&gt;&lt;V&gt;&lt;/V&gt;&lt;K&gt;relation.contactperson.directphone.number&lt;/K&gt;&lt;V&gt;&lt;/V&gt;&lt;K&gt;relation.contactperson.specialattendee&lt;/K&gt;&lt;V&gt;&lt;/V&gt;&lt;K&gt;relation.contactperson.remarks&lt;/K&gt;&lt;V&gt;&lt;/V&gt;&lt;K&gt;relation.organisation&lt;/K&gt;&lt;V&gt;&lt;/V&gt;&lt;K&gt;relation.organisation.organisationid&lt;/K&gt;&lt;V&gt;&lt;/V&gt;&lt;K&gt;relation.organisation.deliveryaddress&lt;/K&gt;&lt;V&gt;&lt;/V&gt;&lt;K&gt;relation.organisation.deliveryaddress.stateorprovince&lt;/K&gt;&lt;V&gt;&lt;/V&gt;&lt;K&gt;relation.organisation.deliveryaddress.zipcode&lt;/K&gt;&lt;V&gt;&lt;/V&gt;&lt;K&gt;relation.organisation.deliveryaddress.country&lt;/K&gt;&lt;V&gt;&lt;/V&gt;&lt;K&gt;relation.organisation.deliveryaddress.country.countrynameinenglish&lt;/K&gt;&lt;V&gt;&lt;/V&gt;&lt;K&gt;relation.organisation.deliveryaddress.country.countrynameinnativelanguages&lt;/K&gt;&lt;V&gt;&lt;/V&gt;&lt;K&gt;relation.organisation.deliveryaddress.country.countryid&lt;/K&gt;&lt;V&gt;&lt;/V&gt;&lt;K&gt;relation.organisation.deliveryaddress.country.countrynameinuserlanguage&lt;/K&gt;&lt;V&gt;&lt;/V&gt;&lt;K&gt;relation.organisation.deliveryaddress.formattedaddress&lt;/K&gt;&lt;V&gt;&lt;/V&gt;&lt;K&gt;relation.organisation.deliveryaddress.city&lt;/K&gt;&lt;V&gt;&lt;/V&gt;&lt;K&gt;relation.organisation.deliveryaddress.translatedaddress&lt;/K&gt;&lt;V&gt;&lt;/V&gt;&lt;K&gt;relation.organisation.deliveryaddress.address&lt;/K&gt;&lt;V&gt;&lt;/V&gt;&lt;K&gt;relation.organisation.deliveryaddress.formattedaddresswithcountry&lt;/K&gt;&lt;V&gt;&lt;/V&gt;&lt;K&gt;relation.organisation.organisationname&lt;/K&gt;&lt;V&gt;&lt;/V&gt;&lt;K&gt;relation.organisation.visitingaddress&lt;/K&gt;&lt;V&gt;&lt;/V&gt;&lt;K&gt;relation.organisation.visitingaddress.stateorprovince&lt;/K&gt;&lt;V&gt;&lt;/V&gt;&lt;K&gt;relation.organisation.visitingaddress.zipcode&lt;/K&gt;&lt;V&gt;&lt;/V&gt;&lt;K&gt;relation.organisation.visitingaddress.country&lt;/K&gt;&lt;V&gt;&lt;/V&gt;&lt;K&gt;relation.organisation.visitingaddress.country.countrynameinenglish&lt;/K&gt;&lt;V&gt;&lt;/V&gt;&lt;K&gt;relation.organisation.visitingaddress.country.countrynameinnativelanguages&lt;/K&gt;&lt;V&gt;&lt;/V&gt;&lt;K&gt;relation.organisation.visitingaddress.country.countryid&lt;/K&gt;&lt;V&gt;&lt;/V&gt;&lt;K&gt;relation.organisation.visitingaddress.country.countrynameinuserlanguage&lt;/K&gt;&lt;V&gt;&lt;/V&gt;&lt;K&gt;relation.organisation.visitingaddress.formattedaddress&lt;/K&gt;&lt;V&gt;&lt;/V&gt;&lt;K&gt;relation.organisation.visitingaddress.city&lt;/K&gt;&lt;V&gt;&lt;/V&gt;&lt;K&gt;relation.organisation.visitingaddress.translatedaddress&lt;/K&gt;&lt;V&gt;&lt;/V&gt;&lt;K&gt;relation.organisation.visitingaddress.address&lt;/K&gt;&lt;V&gt;&lt;/V&gt;&lt;K&gt;relation.organisation.visitingaddress.formattedaddresswithcountry&lt;/K&gt;&lt;V&gt;&lt;/V&gt;&lt;K&gt;relation.organisation.generalfax&lt;/K&gt;&lt;V&gt;&lt;/V&gt;&lt;K&gt;relation.organisation.generalfax.number&lt;/K&gt;&lt;V&gt;&lt;/V&gt;&lt;K&gt;relation.organisation.generalphone&lt;/K&gt;&lt;V&gt;&lt;/V&gt;&lt;K&gt;relation.organisation.generalphone.number&lt;/K&gt;&lt;V&gt;&lt;/V&gt;&lt;K&gt;relation.organisation.extraaddresses&lt;/K&gt;&lt;V&gt;&lt;/V&gt;&lt;K&gt;relation.organisation.billingaddress&lt;/K&gt;&lt;V&gt;&lt;/V&gt;&lt;K&gt;relation.organisation.billingaddress.stateorprovince&lt;/K&gt;&lt;V&gt;&lt;/V&gt;&lt;K&gt;relation.organisation.billingaddress.zipcode&lt;/K&gt;&lt;V&gt;&lt;/V&gt;&lt;K&gt;relation.organisation.billingaddress.country&lt;/K&gt;&lt;V&gt;&lt;/V&gt;&lt;K&gt;relation.organisation.billingaddress.country.countrynameinenglish&lt;/K&gt;&lt;V&gt;&lt;/V&gt;&lt;K&gt;relation.organisation.billingaddress.country.countrynameinnativelanguages&lt;/K&gt;&lt;V&gt;&lt;/V&gt;&lt;K&gt;relation.organisation.billingaddress.country.countryid&lt;/K&gt;&lt;V&gt;&lt;/V&gt;&lt;K&gt;relation.organisation.billingaddress.country.countrynameinuserlanguage&lt;/K&gt;&lt;V&gt;&lt;/V&gt;&lt;K&gt;relation.organisation.billingaddress.formattedaddress&lt;/K&gt;&lt;V&gt;&lt;/V&gt;&lt;K&gt;relation.organisation.billingaddress.city&lt;/K&gt;&lt;V&gt;&lt;/V&gt;&lt;K&gt;relation.organisation.billingaddress.translatedaddress&lt;/K&gt;&lt;V&gt;&lt;/V&gt;&lt;K&gt;relation.organisation.billingaddress.address&lt;/K&gt;&lt;V&gt;&lt;/V&gt;&lt;K&gt;relation.organisation.billingaddress.formattedaddresswithcountry&lt;/K&gt;&lt;V&gt;&lt;/V&gt;&lt;K&gt;relation.organisation.specialsalutation&lt;/K&gt;&lt;V&gt;&lt;/V&gt;&lt;K&gt;relation.organisation.generalweb&lt;/K&gt;&lt;V&gt;&lt;/V&gt;&lt;K&gt;relation.organisation.generalweb.domain&lt;/K&gt;&lt;V&gt;&lt;/V&gt;&lt;K&gt;relation.organisation.generalweb.domain.topleveldomain&lt;/K&gt;&lt;V&gt;&lt;/V&gt;&lt;K&gt;relation.organisation.generalweb.domain.subleveldomain&lt;/K&gt;&lt;V&gt;&lt;/V&gt;&lt;K&gt;relation.organisation.generalweb.url&lt;/K&gt;&lt;V&gt;&lt;/V&gt;&lt;K&gt;relation.organisation.generalweb.subdomain&lt;/K&gt;&lt;V&gt;&lt;/V&gt;&lt;K&gt;relation.organisation.postaladdress&lt;/K&gt;&lt;V&gt;&lt;/V&gt;&lt;K&gt;relation.organisation.postaladdress.stateorprovince&lt;/K&gt;&lt;V&gt;&lt;/V&gt;&lt;K&gt;relation.organisation.postaladdress.zipcode&lt;/K&gt;&lt;V&gt;&lt;/V&gt;&lt;K&gt;relation.organisation.postaladdress.country&lt;/K&gt;&lt;V&gt;&lt;/V&gt;&lt;K&gt;relation.organisation.postaladdress.country.countrynameinenglish&lt;/K&gt;&lt;V&gt;&lt;/V&gt;&lt;K&gt;relation.organisation.postaladdress.country.countrynameinnativelanguages&lt;/K&gt;&lt;V&gt;&lt;/V&gt;&lt;K&gt;relation.organisation.postaladdress.country.countryid&lt;/K&gt;&lt;V&gt;&lt;/V&gt;&lt;K&gt;relation.organisation.postaladdress.country.countrynameinuserlanguage&lt;/K&gt;&lt;V&gt;&lt;/V&gt;&lt;K&gt;relation.organisation.postaladdress.formattedaddress&lt;/K&gt;&lt;V&gt;&lt;/V&gt;&lt;K&gt;relation.organisation.postaladdress.city&lt;/K&gt;&lt;V&gt;&lt;/V&gt;&lt;K&gt;relation.organisation.postaladdress.translatedaddress&lt;/K&gt;&lt;V&gt;&lt;/V&gt;&lt;K&gt;relation.organisation.postaladdress.address&lt;/K&gt;&lt;V&gt;&lt;/V&gt;&lt;K&gt;relation.organisation.postaladdress.formattedaddresswithcountry&lt;/K&gt;&lt;V&gt;&lt;/V&gt;&lt;K&gt;relation.organisation.specialattendee&lt;/K&gt;&lt;V&gt;&lt;/V&gt;&lt;K&gt;relation.organisation.remarks&lt;/K&gt;&lt;V&gt;&lt;/V&gt;&lt;K&gt;relation.organisation.generalemail&lt;/K&gt;&lt;V&gt;&lt;/V&gt;&lt;K&gt;relation.organisation.generalemail.mailbox&lt;/K&gt;&lt;V&gt;&lt;/V&gt;&lt;K&gt;relation.organisation.generalemail.domain&lt;/K&gt;&lt;V&gt;&lt;/V&gt;&lt;K&gt;relation.organisation.generalemail.domain.topleveldomain&lt;/K&gt;&lt;V&gt;&lt;/V&gt;&lt;K&gt;relation.organisation.generalemail.domain.subleveldomain&lt;/K&gt;&lt;V&gt;&lt;/V&gt;&lt;K&gt;relation.organisation.generalemail.address&lt;/K&gt;&lt;V&gt;&lt;/V&gt;&lt;K&gt;relation.person&lt;/K&gt;&lt;V&gt;&lt;/V&gt;&lt;K&gt;relation.person.gender&lt;/K&gt;&lt;V&gt;Unknown&lt;/V&gt;&lt;K&gt;relation.person.middlename&lt;/K&gt;&lt;V&gt;&lt;/V&gt;&lt;K&gt;relation.person.privatefax&lt;/K&gt;&lt;V&gt;&lt;/V&gt;&lt;K&gt;relation.person.privatefax.number&lt;/K&gt;&lt;V&gt;&lt;/V&gt;&lt;K&gt;relation.person.extraaddresses&lt;/K&gt;&lt;V&gt;&lt;/V&gt;&lt;K&gt;relation.person.salutation&lt;/K&gt;&lt;V&gt;Geachte dames, heren,&lt;/V&gt;&lt;K&gt;relation.person.datasource&lt;/K&gt;&lt;V&gt;&lt;/V&gt;&lt;K&gt;relation.person.specialsalutation&lt;/K&gt;&lt;V&gt;&lt;/V&gt;&lt;K&gt;relation.person.privatephone&lt;/K&gt;&lt;V&gt;&lt;/V&gt;&lt;K&gt;relation.person.privatephone.number&lt;/K&gt;&lt;V&gt;&lt;/V&gt;&lt;K&gt;relation.person.appelation&lt;/K&gt;&lt;V&gt;&lt;/V&gt;&lt;K&gt;relation.person.firstname&lt;/K&gt;&lt;V&gt;&lt;/V&gt;&lt;K&gt;relation.person.mobilephone&lt;/K&gt;&lt;V&gt;&lt;/V&gt;&lt;K&gt;relation.person.mobilephone.number&lt;/K&gt;&lt;V&gt;&lt;/V&gt;&lt;K&gt;relation.person.lastname&lt;/K&gt;&lt;V&gt;&lt;/V&gt;&lt;K&gt;relation.person.specialappelation&lt;/K&gt;&lt;V&gt;&lt;/V&gt;&lt;K&gt;relation.person.writingstyle&lt;/K&gt;&lt;V&gt;Formal&lt;/V&gt;&lt;K&gt;relation.person.title&lt;/K&gt;&lt;V&gt;&lt;/V&gt;&lt;K&gt;relation.person.attendee&lt;/K&gt;&lt;V&gt;&lt;/V&gt;&lt;K&gt;relation.person.maidenname&lt;/K&gt;&lt;V&gt;&lt;/V&gt;&lt;K&gt;relation.person.privateemail&lt;/K&gt;&lt;V&gt;&lt;/V&gt;&lt;K&gt;relation.person.privateemail.mailbox&lt;/K&gt;&lt;V&gt;&lt;/V&gt;&lt;K&gt;relation.person.privateemail.domain&lt;/K&gt;&lt;V&gt;&lt;/V&gt;&lt;K&gt;relation.person.privateemail.domain.topleveldomain&lt;/K&gt;&lt;V&gt;&lt;/V&gt;&lt;K&gt;relation.person.privateemail.domain.subleveldomain&lt;/K&gt;&lt;V&gt;&lt;/V&gt;&lt;K&gt;relation.person.privateemail.address&lt;/K&gt;&lt;V&gt;&lt;/V&gt;&lt;K&gt;relation.person.suffix&lt;/K&gt;&lt;V&gt;&lt;/V&gt;&lt;K&gt;relation.person.personid&lt;/K&gt;&lt;V&gt;&lt;/V&gt;&lt;K&gt;relation.person.privateaddress&lt;/K&gt;&lt;V&gt;&lt;/V&gt;&lt;K&gt;relation.person.privateaddress.stateorprovince&lt;/K&gt;&lt;V&gt;&lt;/V&gt;&lt;K&gt;relation.person.privateaddress.zipcode&lt;/K&gt;&lt;V&gt;&lt;/V&gt;&lt;K&gt;relation.person.privateaddress.country&lt;/K&gt;&lt;V&gt;&lt;/V&gt;&lt;K&gt;relation.person.privateaddress.country.countrynameinenglish&lt;/K&gt;&lt;V&gt;&lt;/V&gt;&lt;K&gt;relation.person.privateaddress.country.countrynameinnativelanguages&lt;/K&gt;&lt;V&gt;&lt;/V&gt;&lt;K&gt;relation.person.privateaddress.country.countryid&lt;/K&gt;&lt;V&gt;&lt;/V&gt;&lt;K&gt;relation.person.privateaddress.country.countrynameinuserlanguage&lt;/K&gt;&lt;V&gt;&lt;/V&gt;&lt;K&gt;relation.person.privateaddress.formattedaddress&lt;/K&gt;&lt;V&gt;&lt;/V&gt;&lt;K&gt;relation.person.privateaddress.city&lt;/K&gt;&lt;V&gt;&lt;/V&gt;&lt;K&gt;relation.person.privateaddress.translatedaddress&lt;/K&gt;&lt;V&gt;&lt;/V&gt;&lt;K&gt;relation.person.privateaddress.address&lt;/K&gt;&lt;V&gt;&lt;/V&gt;&lt;K&gt;relation.person.privateaddress.formattedaddresswithcountry&lt;/K&gt;&lt;V&gt;&lt;/V&gt;&lt;K&gt;relation.person.privatewebsite&lt;/K&gt;&lt;V&gt;&lt;/V&gt;&lt;K&gt;relation.person.privatewebsite.domain&lt;/K&gt;&lt;V&gt;&lt;/V&gt;&lt;K&gt;relation.person.privatewebsite.domain.topleveldomain&lt;/K&gt;&lt;V&gt;&lt;/V&gt;&lt;K&gt;relation.person.privatewebsite.domain.subleveldomain&lt;/K&gt;&lt;V&gt;&lt;/V&gt;&lt;K&gt;relation.person.privatewebsite.url&lt;/K&gt;&lt;V&gt;&lt;/V&gt;&lt;K&gt;relation.person.privatewebsite.subdomain&lt;/K&gt;&lt;V&gt;&lt;/V&gt;&lt;K&gt;relation.person.specialattendee&lt;/K&gt;&lt;V&gt;&lt;/V&gt;&lt;K&gt;relation.person.formalname&lt;/K&gt;&lt;V&gt;&lt;/V&gt;&lt;K&gt;relation.person.initials&lt;/K&gt;&lt;V&gt;&lt;/V&gt;&lt;K&gt;relation.person.informalname&lt;/K&gt;&lt;V&gt;&lt;/V&gt;&lt;K&gt;relation.person.remarks&lt;/K&gt;&lt;V&gt;&lt;/V&gt;&lt;K&gt;relation.formattedattendee&lt;/K&gt;&lt;V&gt;&lt;/V&gt;&lt;K&gt;company&lt;/K&gt;&lt;V&gt;Amphia Ziekenhuis&lt;/V&gt;&lt;K&gt;company.companycode&lt;/K&gt;&lt;V&gt;Company.1&lt;/V&gt;&lt;K&gt;company.companyname&lt;/K&gt;&lt;V&gt;Amphia Ziekenhuis&lt;/V&gt;&lt;K&gt;_archive&lt;/K&gt;&lt;V&gt;False&lt;/V&gt;&lt;K&gt;fax&lt;/K&gt;&lt;V&gt;&lt;/V&gt;&lt;K&gt;fax.number&lt;/K&gt;&lt;V&gt;&lt;/V&gt;&lt;K&gt;faxnumber&lt;/K&gt;&lt;V&gt;&lt;/V&gt;&lt;K&gt;faxnumber.number&lt;/K&gt;&lt;V&gt;&lt;/V&gt;&lt;K&gt;salutation&lt;/K&gt;&lt;V&gt;Geachte dames, heren,&lt;/V&gt;&lt;K&gt;attendee&lt;/K&gt;&lt;V&gt;&lt;/V&gt;&lt;K&gt;attendee.label&lt;/K&gt;&lt;V&gt;_x000D__x000A_T.a.v. &lt;/V&gt;&lt;K&gt;phone&lt;/K&gt;&lt;V&gt;&lt;/V&gt;&lt;K&gt;phone.number&lt;/K&gt;&lt;V&gt;&lt;/V&gt;&lt;K&gt;phonenumber&lt;/K&gt;&lt;V&gt;&lt;/V&gt;&lt;K&gt;phonenumber.number&lt;/K&gt;&lt;V&gt;&lt;/V&gt;&lt;K&gt;_papertypefirst&lt;/K&gt;&lt;V&gt;&lt;/V&gt;&lt;K&gt;ourref&lt;/K&gt;&lt;V&gt;Agenda&lt;/V&gt;&lt;K&gt;ourref.label&lt;/K&gt;&lt;V&gt;_x000D__x000A_ Ons kenmerk &lt;/V&gt;&lt;K&gt;_archivestate&lt;/K&gt;&lt;V&gt;&lt;/V&gt;&lt;K&gt;function&lt;/K&gt;&lt;V&gt;&lt;/V&gt;&lt;K&gt;function.label&lt;/K&gt;&lt;V&gt;&lt;/V&gt;&lt;K&gt;mailmerge&lt;/K&gt;&lt;V&gt;0&lt;/V&gt;&lt;K&gt;extrafield1&lt;/K&gt;&lt;V&gt;9.00&lt;/V&gt;&lt;K&gt;extrafield1.label&lt;/K&gt;&lt;V&gt;&lt;/V&gt;&lt;K&gt;_version&lt;/K&gt;&lt;V&gt;9-2-2017 12:44:44&lt;/V&gt;&lt;K&gt;yourref&lt;/K&gt;&lt;V&gt;&lt;/V&gt;&lt;K&gt;yourref.label&lt;/K&gt;&lt;V&gt;&lt;/V&gt;&lt;K&gt;projectname&lt;/K&gt;&lt;V&gt;&lt;/V&gt;&lt;K&gt;_archivesupportversions&lt;/K&gt;&lt;V&gt;False&lt;/V&gt;&lt;K&gt;_docowner&lt;/K&gt;&lt;V&gt;&lt;/V&gt;&lt;K&gt;_importfolder&lt;/K&gt;&lt;V&gt;&lt;/V&gt;&lt;K&gt;email&lt;/K&gt;&lt;V&gt;&lt;/V&gt;&lt;K&gt;email.mailbox&lt;/K&gt;&lt;V&gt;&lt;/V&gt;&lt;K&gt;email.domain&lt;/K&gt;&lt;V&gt;&lt;/V&gt;&lt;K&gt;email.domain.topleveldomain&lt;/K&gt;&lt;V&gt;&lt;/V&gt;&lt;K&gt;email.domain.subleveldomain&lt;/K&gt;&lt;V&gt;&lt;/V&gt;&lt;K&gt;email.address&lt;/K&gt;&lt;V&gt;&lt;/V&gt;&lt;K&gt;writingstyle&lt;/K&gt;&lt;V&gt;Formal&lt;/V&gt;&lt;K&gt;unit&lt;/K&gt;&lt;V&gt;ir. T. Burema_x000D__x000A_ir. E. Scheepers_x000D__x000A_&lt;/V&gt;&lt;K&gt;unit.groep5kop&lt;/K&gt;&lt;V&gt;&lt;/V&gt;&lt;K&gt;unit.maatschaplijst&lt;/K&gt;&lt;V&gt;Mw. Ir. A.N. de Jong_x000D__x000A_ir. E. Scheepers_x000D__x000A_&lt;/V&gt;&lt;K&gt;unit.unitcode&lt;/K&gt;&lt;V&gt;Unit.36&lt;/V&gt;&lt;K&gt;unit.maatschapkop&lt;/K&gt;&lt;V&gt;&lt;/V&gt;&lt;K&gt;unit.vakgroep&lt;/K&gt;&lt;V&gt;&lt;/V&gt;&lt;K&gt;unit.groep3kop&lt;/K&gt;&lt;V&gt;&lt;/V&gt;&lt;K&gt;unit.afdelinginbriefkop&lt;/K&gt;&lt;V&gt;&lt;/V&gt;&lt;K&gt;unit.groep4lijst&lt;/K&gt;&lt;V&gt;&lt;/V&gt;&lt;K&gt;unit.groep1lijst&lt;/K&gt;&lt;V&gt;&lt;/V&gt;&lt;K&gt;unit.email&lt;/K&gt;&lt;V&gt;&lt;/V&gt;&lt;K&gt;unit.unitname&lt;/K&gt;&lt;V&gt;ir. T. Burema_x000D__x000A_ir. E. Scheepers_x000D__x000A_&lt;/V&gt;&lt;K&gt;unit.groep3lijst&lt;/K&gt;&lt;V&gt;&lt;/V&gt;&lt;K&gt;unit.groep4kop&lt;/K&gt;&lt;V&gt;&lt;/V&gt;&lt;K&gt;unit.fax&lt;/K&gt;&lt;V&gt;&lt;/V&gt;&lt;K&gt;unit.groep1kop&lt;/K&gt;&lt;V&gt;&lt;/V&gt;&lt;K&gt;unit.koptvvlocation&lt;/K&gt;&lt;V&gt;&lt;/V&gt;&lt;K&gt;unit.groep2kop&lt;/K&gt;&lt;V&gt;&lt;/V&gt;&lt;K&gt;unit.groep2lijst&lt;/K&gt;&lt;V&gt;&lt;/V&gt;&lt;K&gt;unit.groep5lijst&lt;/K&gt;&lt;V&gt;&lt;/V&gt;&lt;K&gt;unit.sectieinbriefkop&lt;/K&gt;&lt;V&gt;&lt;/V&gt;&lt;K&gt;unit.maatschap&lt;/K&gt;&lt;V&gt;Vakgroep _x000D__x000A_Klinische Fysica&lt;/V&gt;&lt;K&gt;unit.telefoon&lt;/K&gt;&lt;V&gt;&lt;/V&gt;&lt;K&gt;extrafield2&lt;/K&gt;&lt;V&gt;Amphia Molengracht, Zaal 3&lt;/V&gt;&lt;K&gt;extrafield2.label&lt;/K&gt;&lt;V&gt;Afwezig&lt;/V&gt;&lt;K&gt;subject&lt;/K&gt;&lt;V&gt;Regio overleg KF Zuid West&lt;/V&gt;&lt;K&gt;subject.label&lt;/K&gt;&lt;V&gt;_x000D__x000A_Onderwerp &lt;/V&gt;&lt;K&gt;_docversion&lt;/K&gt;&lt;V&gt;V20170209&lt;/V&gt;&lt;K&gt;customer&lt;/K&gt;&lt;V&gt;&lt;/V&gt;&lt;K&gt;customer.customernumber&lt;/K&gt;&lt;V&gt;&lt;/V&gt;&lt;K&gt;customer.customername&lt;/K&gt;&lt;V&gt;&lt;/V&gt;&lt;K&gt;customer.customerid&lt;/K&gt;&lt;V&gt;&lt;/V&gt;&lt;K&gt;_archivedid&lt;/K&gt;&lt;V&gt;&lt;/V&gt;&lt;K&gt;_config&lt;/K&gt;&lt;V&gt;Everything4Office3&lt;/V&gt;&lt;K&gt;projectnumber&lt;/K&gt;&lt;V&gt;&lt;/V&gt;&lt;K&gt;_papertypeeven&lt;/K&gt;&lt;V&gt;&lt;/V&gt;&lt;K&gt;_archivesupportstates&lt;/K&gt;&lt;V&gt;False&lt;/V&gt;&lt;K&gt;address&lt;/K&gt;&lt;V&gt;&lt;/V&gt;&lt;K&gt;address.stateorprovince&lt;/K&gt;&lt;V&gt;&lt;/V&gt;&lt;K&gt;address.zipcode&lt;/K&gt;&lt;V&gt;&lt;/V&gt;&lt;K&gt;address.country&lt;/K&gt;&lt;V&gt;&lt;/V&gt;&lt;K&gt;address.country.countrynameinenglish&lt;/K&gt;&lt;V&gt;&lt;/V&gt;&lt;K&gt;address.country.countrynameinnativelanguages&lt;/K&gt;&lt;V&gt;&lt;/V&gt;&lt;K&gt;address.country.countryid&lt;/K&gt;&lt;V&gt;&lt;/V&gt;&lt;K&gt;address.country.countrynameinuserlanguage&lt;/K&gt;&lt;V&gt;&lt;/V&gt;&lt;K&gt;address.formattedaddress&lt;/K&gt;&lt;V&gt;&lt;/V&gt;&lt;K&gt;address.city&lt;/K&gt;&lt;V&gt;&lt;/V&gt;&lt;K&gt;address.translatedaddress&lt;/K&gt;&lt;V&gt;&lt;/V&gt;&lt;K&gt;address.address&lt;/K&gt;&lt;V&gt;&lt;/V&gt;&lt;K&gt;address.formattedaddresswithcountry&lt;/K&gt;&lt;V&gt;&lt;/V&gt;&lt;K&gt;_configpath&lt;/K&gt;&lt;V&gt;C:\ProgramData\Everything4Office3&lt;/V&gt;&lt;K&gt;person&lt;/K&gt;&lt;V&gt;&lt;/V&gt;&lt;K&gt;person.gender&lt;/K&gt;&lt;V&gt;Unknown&lt;/V&gt;&lt;K&gt;person.middlename&lt;/K&gt;&lt;V&gt;&lt;/V&gt;&lt;K&gt;person.privatefax&lt;/K&gt;&lt;V&gt;&lt;/V&gt;&lt;K&gt;person.privatefax.number&lt;/K&gt;&lt;V&gt;&lt;/V&gt;&lt;K&gt;person.extraaddresses&lt;/K&gt;&lt;V&gt;&lt;/V&gt;&lt;K&gt;person.salutation&lt;/K&gt;&lt;V&gt;Geachte dames, heren,&lt;/V&gt;&lt;K&gt;person.datasource&lt;/K&gt;&lt;V&gt;&lt;/V&gt;&lt;K&gt;person.specialsalutation&lt;/K&gt;&lt;V&gt;&lt;/V&gt;&lt;K&gt;person.privatephone&lt;/K&gt;&lt;V&gt;&lt;/V&gt;&lt;K&gt;person.privatephone.number&lt;/K&gt;&lt;V&gt;&lt;/V&gt;&lt;K&gt;person.appelation&lt;/K&gt;&lt;V&gt;&lt;/V&gt;&lt;K&gt;person.firstname&lt;/K&gt;&lt;V&gt;&lt;/V&gt;&lt;K&gt;person.mobilephone&lt;/K&gt;&lt;V&gt;&lt;/V&gt;&lt;K&gt;person.mobilephone.number&lt;/K&gt;&lt;V&gt;&lt;/V&gt;&lt;K&gt;person.lastname&lt;/K&gt;&lt;V&gt;&lt;/V&gt;&lt;K&gt;person.specialappelation&lt;/K&gt;&lt;V&gt;&lt;/V&gt;&lt;K&gt;person.writingstyle&lt;/K&gt;&lt;V&gt;Formal&lt;/V&gt;&lt;K&gt;person.title&lt;/K&gt;&lt;V&gt;&lt;/V&gt;&lt;K&gt;person.attendee&lt;/K&gt;&lt;V&gt;&lt;/V&gt;&lt;K&gt;person.maidenname&lt;/K&gt;&lt;V&gt;&lt;/V&gt;&lt;K&gt;person.privateemail&lt;/K&gt;&lt;V&gt;&lt;/V&gt;&lt;K&gt;person.privateemail.mailbox&lt;/K&gt;&lt;V&gt;&lt;/V&gt;&lt;K&gt;person.privateemail.domain&lt;/K&gt;&lt;V&gt;&lt;/V&gt;&lt;K&gt;person.privateemail.domain.topleveldomain&lt;/K&gt;&lt;V&gt;&lt;/V&gt;&lt;K&gt;person.privateemail.domain.subleveldomain&lt;/K&gt;&lt;V&gt;&lt;/V&gt;&lt;K&gt;person.privateemail.address&lt;/K&gt;&lt;V&gt;&lt;/V&gt;&lt;K&gt;person.suffix&lt;/K&gt;&lt;V&gt;&lt;/V&gt;&lt;K&gt;person.personid&lt;/K&gt;&lt;V&gt;&lt;/V&gt;&lt;K&gt;person.privateaddress&lt;/K&gt;&lt;V&gt;&lt;/V&gt;&lt;K&gt;person.privateaddress.stateorprovince&lt;/K&gt;&lt;V&gt;&lt;/V&gt;&lt;K&gt;person.privateaddress.zipcode&lt;/K&gt;&lt;V&gt;&lt;/V&gt;&lt;K&gt;person.privateaddress.country&lt;/K&gt;&lt;V&gt;&lt;/V&gt;&lt;K&gt;person.privateaddress.country.countrynameinenglish&lt;/K&gt;&lt;V&gt;&lt;/V&gt;&lt;K&gt;person.privateaddress.country.countrynameinnativelanguages&lt;/K&gt;&lt;V&gt;&lt;/V&gt;&lt;K&gt;person.privateaddress.country.countryid&lt;/K&gt;&lt;V&gt;&lt;/V&gt;&lt;K&gt;person.privateaddress.country.countrynameinuserlanguage&lt;/K&gt;&lt;V&gt;&lt;/V&gt;&lt;K&gt;person.privateaddress.formattedaddress&lt;/K&gt;&lt;V&gt;&lt;/V&gt;&lt;K&gt;person.privateaddress.city&lt;/K&gt;&lt;V&gt;&lt;/V&gt;&lt;K&gt;person.privateaddress.translatedaddress&lt;/K&gt;&lt;V&gt;&lt;/V&gt;&lt;K&gt;person.privateaddress.address&lt;/K&gt;&lt;V&gt;&lt;/V&gt;&lt;K&gt;person.privateaddress.formattedaddresswithcountry&lt;/K&gt;&lt;V&gt;&lt;/V&gt;&lt;K&gt;person.privatewebsite&lt;/K&gt;&lt;V&gt;&lt;/V&gt;&lt;K&gt;person.privatewebsite.domain&lt;/K&gt;&lt;V&gt;&lt;/V&gt;&lt;K&gt;person.privatewebsite.domain.topleveldomain&lt;/K&gt;&lt;V&gt;&lt;/V&gt;&lt;K&gt;person.privatewebsite.domain.subleveldomain&lt;/K&gt;&lt;V&gt;&lt;/V&gt;&lt;K&gt;person.privatewebsite.url&lt;/K&gt;&lt;V&gt;&lt;/V&gt;&lt;K&gt;person.privatewebsite.subdomain&lt;/K&gt;&lt;V&gt;&lt;/V&gt;&lt;K&gt;person.specialattendee&lt;/K&gt;&lt;V&gt;&lt;/V&gt;&lt;K&gt;person.formalname&lt;/K&gt;&lt;V&gt;&lt;/V&gt;&lt;K&gt;person.initials&lt;/K&gt;&lt;V&gt;&lt;/V&gt;&lt;K&gt;person.informalname&lt;/K&gt;&lt;V&gt;&lt;/V&gt;&lt;K&gt;person.remarks&lt;/K&gt;&lt;V&gt;&lt;/V&gt;&lt;K&gt;addressee&lt;/K&gt;&lt;V&gt;&lt;/V&gt;&lt;K&gt;addressee.phone&lt;/K&gt;&lt;V&gt;&lt;/V&gt;&lt;K&gt;addressee.phone.number&lt;/K&gt;&lt;V&gt;&lt;/V&gt;&lt;K&gt;addressee.phonenumber&lt;/K&gt;&lt;V&gt;&lt;/V&gt;&lt;K&gt;addressee.phonenumber.number&lt;/K&gt;&lt;V&gt;&lt;/V&gt;&lt;K&gt;addressee.salutation&lt;/K&gt;&lt;V&gt;Geachte dames, heren,&lt;/V&gt;&lt;K&gt;addressee.department&lt;/K&gt;&lt;V&gt;&lt;/V&gt;&lt;K&gt;addressee.email&lt;/K&gt;&lt;V&gt;&lt;/V&gt;&lt;K&gt;addressee.email.mailbox&lt;/K&gt;&lt;V&gt;&lt;/V&gt;&lt;K&gt;addressee.email.domain&lt;/K&gt;&lt;V&gt;&lt;/V&gt;&lt;K&gt;addressee.email.domain.topleveldomain&lt;/K&gt;&lt;V&gt;&lt;/V&gt;&lt;K&gt;addressee.email.domain.subleveldomain&lt;/K&gt;&lt;V&gt;&lt;/V&gt;&lt;K&gt;addressee.email.address&lt;/K&gt;&lt;V&gt;&lt;/V&gt;&lt;K&gt;addressee.searchtext&lt;/K&gt;&lt;V&gt;&lt;/V&gt;&lt;K&gt;addressee.writingstyle&lt;/K&gt;&lt;V&gt;Formal&lt;/V&gt;&lt;K&gt;addressee.defaultphoneorder&lt;/K&gt;&lt;V&gt;directphone;mobilephone&lt;/V&gt;&lt;K&gt;addressee.defaultemailorder&lt;/K&gt;&lt;V&gt;directemail&lt;/V&gt;&lt;K&gt;addressee.attendee&lt;/K&gt;&lt;V&gt;&lt;/V&gt;&lt;K&gt;addressee.attendee.label&lt;/K&gt;&lt;V&gt;_x000D__x000A_T.a.v. &lt;/V&gt;&lt;K&gt;addressee.defaultaddressorder&lt;/K&gt;&lt;V&gt;postaladdress;visitingaddress&lt;/V&gt;&lt;K&gt;addressee.defaultfaxorder&lt;/K&gt;&lt;V&gt;directfax&lt;/V&gt;&lt;K&gt;addressee.fax&lt;/K&gt;&lt;V&gt;&lt;/V&gt;&lt;K&gt;addressee.fax.number&lt;/K&gt;&lt;V&gt;&lt;/V&gt;&lt;K&gt;addressee.faxnumber&lt;/K&gt;&lt;V&gt;&lt;/V&gt;&lt;K&gt;addressee.faxnumber.number&lt;/K&gt;&lt;V&gt;&lt;/V&gt;&lt;K&gt;addressee.address&lt;/K&gt;&lt;V&gt;&lt;/V&gt;&lt;K&gt;addressee.address.stateorprovince&lt;/K&gt;&lt;V&gt;&lt;/V&gt;&lt;K&gt;addressee.address.zipcode&lt;/K&gt;&lt;V&gt;&lt;/V&gt;&lt;K&gt;addressee.address.country&lt;/K&gt;&lt;V&gt;&lt;/V&gt;&lt;K&gt;addressee.address.country.countrynameinenglish&lt;/K&gt;&lt;V&gt;&lt;/V&gt;&lt;K&gt;addressee.address.country.countrynameinnativelanguages&lt;/K&gt;&lt;V&gt;&lt;/V&gt;&lt;K&gt;addressee.address.country.countryid&lt;/K&gt;&lt;V&gt;&lt;/V&gt;&lt;K&gt;addressee.address.country.countrynameinuserlanguage&lt;/K&gt;&lt;V&gt;&lt;/V&gt;&lt;K&gt;addressee.address.formattedaddress&lt;/K&gt;&lt;V&gt;&lt;/V&gt;&lt;K&gt;addressee.address.city&lt;/K&gt;&lt;V&gt;&lt;/V&gt;&lt;K&gt;addressee.address.translatedaddress&lt;/K&gt;&lt;V&gt;&lt;/V&gt;&lt;K&gt;addressee.address.address&lt;/K&gt;&lt;V&gt;&lt;/V&gt;&lt;K&gt;addressee.address.formattedaddresswithcountry&lt;/K&gt;&lt;V&gt;&lt;/V&gt;&lt;K&gt;addressee.contactperson&lt;/K&gt;&lt;V&gt;&lt;/V&gt;&lt;K&gt;addressee.contactperson.department&lt;/K&gt;&lt;V&gt;&lt;/V&gt;&lt;K&gt;addressee.contactperson.directemail&lt;/K&gt;&lt;V&gt;&lt;/V&gt;&lt;K&gt;addressee.contactperson.directemail.mailbox&lt;/K&gt;&lt;V&gt;&lt;/V&gt;&lt;K&gt;addressee.contactperson.directemail.domain&lt;/K&gt;&lt;V&gt;&lt;/V&gt;&lt;K&gt;addressee.contactperson.directemail.domain.topleveldomain&lt;/K&gt;&lt;V&gt;&lt;/V&gt;&lt;K&gt;addressee.contactperson.directemail.domain.subleveldomain&lt;/K&gt;&lt;V&gt;&lt;/V&gt;&lt;K&gt;addressee.contactperson.directemail.address&lt;/K&gt;&lt;V&gt;&lt;/V&gt;&lt;K&gt;addressee.contactperson.specialsalutation&lt;/K&gt;&lt;V&gt;&lt;/V&gt;&lt;K&gt;addressee.contactperson.directfax&lt;/K&gt;&lt;V&gt;&lt;/V&gt;&lt;K&gt;addressee.contactperson.directfax.number&lt;/K&gt;&lt;V&gt;&lt;/V&gt;&lt;K&gt;addressee.contactperson.function&lt;/K&gt;&lt;V&gt;&lt;/V&gt;&lt;K&gt;addressee.contactperson.directphone&lt;/K&gt;&lt;V&gt;&lt;/V&gt;&lt;K&gt;addressee.contactperson.directphone.number&lt;/K&gt;&lt;V&gt;&lt;/V&gt;&lt;K&gt;addressee.contactperson.specialattendee&lt;/K&gt;&lt;V&gt;&lt;/V&gt;&lt;K&gt;addressee.contactperson.remarks&lt;/K&gt;&lt;V&gt;&lt;/V&gt;&lt;K&gt;addressee.organisation&lt;/K&gt;&lt;V&gt;&lt;/V&gt;&lt;K&gt;addressee.organisation.organisationid&lt;/K&gt;&lt;V&gt;&lt;/V&gt;&lt;K&gt;addressee.organisation.deliveryaddress&lt;/K&gt;&lt;V&gt;&lt;/V&gt;&lt;K&gt;addressee.organisation.deliveryaddress.stateorprovince&lt;/K&gt;&lt;V&gt;&lt;/V&gt;&lt;K&gt;addressee.organisation.deliveryaddress.zipcode&lt;/K&gt;&lt;V&gt;&lt;/V&gt;&lt;K&gt;addressee.organisation.deliveryaddress.country&lt;/K&gt;&lt;V&gt;&lt;/V&gt;&lt;K&gt;addressee.organisation.deliveryaddress.country.countrynameinenglish&lt;/K&gt;&lt;V&gt;&lt;/V&gt;&lt;K&gt;addressee.organisation.deliveryaddress.country.countrynameinnativelanguages&lt;/K&gt;&lt;V&gt;&lt;/V&gt;&lt;K&gt;addressee.organisation.deliveryaddress.country.countryid&lt;/K&gt;&lt;V&gt;&lt;/V&gt;&lt;K&gt;addressee.organisation.deliveryaddress.country.countrynameinuserlanguage&lt;/K&gt;&lt;V&gt;&lt;/V&gt;&lt;K&gt;addressee.organisation.deliveryaddress.formattedaddress&lt;/K&gt;&lt;V&gt;&lt;/V&gt;&lt;K&gt;addressee.organisation.deliveryaddress.city&lt;/K&gt;&lt;V&gt;&lt;/V&gt;&lt;K&gt;addressee.organisation.deliveryaddress.translatedaddress&lt;/K&gt;&lt;V&gt;&lt;/V&gt;&lt;K&gt;addressee.organisation.deliveryaddress.address&lt;/K&gt;&lt;V&gt;&lt;/V&gt;&lt;K&gt;addressee.organisation.deliveryaddress.formattedaddresswithcountry&lt;/K&gt;&lt;V&gt;&lt;/V&gt;&lt;K&gt;addressee.organisation.organisationname&lt;/K&gt;&lt;V&gt;&lt;/V&gt;&lt;K&gt;addressee.organisation.visitingaddress&lt;/K&gt;&lt;V&gt;&lt;/V&gt;&lt;K&gt;addressee.organisation.visitingaddress.stateorprovince&lt;/K&gt;&lt;V&gt;&lt;/V&gt;&lt;K&gt;addressee.organisation.visitingaddress.zipcode&lt;/K&gt;&lt;V&gt;&lt;/V&gt;&lt;K&gt;addressee.organisation.visitingaddress.country&lt;/K&gt;&lt;V&gt;&lt;/V&gt;&lt;K&gt;addressee.organisation.visitingaddress.country.countrynameinenglish&lt;/K&gt;&lt;V&gt;&lt;/V&gt;&lt;K&gt;addressee.organisation.visitingaddress.country.countrynameinnativelanguages&lt;/K&gt;&lt;V&gt;&lt;/V&gt;&lt;K&gt;addressee.organisation.visitingaddress.country.countryid&lt;/K&gt;&lt;V&gt;&lt;/V&gt;&lt;K&gt;addressee.organisation.visitingaddress.country.countrynameinuserlanguage&lt;/K&gt;&lt;V&gt;&lt;/V&gt;&lt;K&gt;addressee.organisation.visitingaddress.formattedaddress&lt;/K&gt;&lt;V&gt;&lt;/V&gt;&lt;K&gt;addressee.organisation.visitingaddress.city&lt;/K&gt;&lt;V&gt;&lt;/V&gt;&lt;K&gt;addressee.organisation.visitingaddress.translatedaddress&lt;/K&gt;&lt;V&gt;&lt;/V&gt;&lt;K&gt;addressee.organisation.visitingaddress.address&lt;/K&gt;&lt;V&gt;&lt;/V&gt;&lt;K&gt;addressee.organisation.visitingaddress.formattedaddresswithcountry&lt;/K&gt;&lt;V&gt;&lt;/V&gt;&lt;K&gt;addressee.organisation.generalfax&lt;/K&gt;&lt;V&gt;&lt;/V&gt;&lt;K&gt;addressee.organisation.generalfax.number&lt;/K&gt;&lt;V&gt;&lt;/V&gt;&lt;K&gt;addressee.organisation.generalphone&lt;/K&gt;&lt;V&gt;&lt;/V&gt;&lt;K&gt;addressee.organisation.generalphone.number&lt;/K&gt;&lt;V&gt;&lt;/V&gt;&lt;K&gt;addressee.organisation.extraaddresses&lt;/K&gt;&lt;V&gt;&lt;/V&gt;&lt;K&gt;addressee.organisation.billingaddress&lt;/K&gt;&lt;V&gt;&lt;/V&gt;&lt;K&gt;addressee.organisation.billingaddress.stateorprovince&lt;/K&gt;&lt;V&gt;&lt;/V&gt;&lt;K&gt;addressee.organisation.billingaddress.zipcode&lt;/K&gt;&lt;V&gt;&lt;/V&gt;&lt;K&gt;addressee.organisation.billingaddress.country&lt;/K&gt;&lt;V&gt;&lt;/V&gt;&lt;K&gt;addressee.organisation.billingaddress.country.countrynameinenglish&lt;/K&gt;&lt;V&gt;&lt;/V&gt;&lt;K&gt;addressee.organisation.billingaddress.country.countrynameinnativelanguages&lt;/K&gt;&lt;V&gt;&lt;/V&gt;&lt;K&gt;addressee.organisation.billingaddress.country.countryid&lt;/K&gt;&lt;V&gt;&lt;/V&gt;&lt;K&gt;addressee.organisation.billingaddress.country.countrynameinuserlanguage&lt;/K&gt;&lt;V&gt;&lt;/V&gt;&lt;K&gt;addressee.organisation.billingaddress.formattedaddress&lt;/K&gt;&lt;V&gt;&lt;/V&gt;&lt;K&gt;addressee.organisation.billingaddress.city&lt;/K&gt;&lt;V&gt;&lt;/V&gt;&lt;K&gt;addressee.organisation.billingaddress.translatedaddress&lt;/K&gt;&lt;V&gt;&lt;/V&gt;&lt;K&gt;addressee.organisation.billingaddress.address&lt;/K&gt;&lt;V&gt;&lt;/V&gt;&lt;K&gt;addressee.organisation.billingaddress.formattedaddresswithcountry&lt;/K&gt;&lt;V&gt;&lt;/V&gt;&lt;K&gt;addressee.organisation.specialsalutation&lt;/K&gt;&lt;V&gt;&lt;/V&gt;&lt;K&gt;addressee.organisation.generalweb&lt;/K&gt;&lt;V&gt;&lt;/V&gt;&lt;K&gt;addressee.organisation.generalweb.domain&lt;/K&gt;&lt;V&gt;&lt;/V&gt;&lt;K&gt;addressee.organisation.generalweb.domain.topleveldomain&lt;/K&gt;&lt;V&gt;&lt;/V&gt;&lt;K&gt;addressee.organisation.generalweb.domain.subleveldomain&lt;/K&gt;&lt;V&gt;&lt;/V&gt;&lt;K&gt;addressee.organisation.generalweb.url&lt;/K&gt;&lt;V&gt;&lt;/V&gt;&lt;K&gt;addressee.organisation.generalweb.subdomain&lt;/K&gt;&lt;V&gt;&lt;/V&gt;&lt;K&gt;addressee.organisation.postaladdress&lt;/K&gt;&lt;V&gt;&lt;/V&gt;&lt;K&gt;addressee.organisation.postaladdress.stateorprovince&lt;/K&gt;&lt;V&gt;&lt;/V&gt;&lt;K&gt;addressee.organisation.postaladdress.zipcode&lt;/K&gt;&lt;V&gt;&lt;/V&gt;&lt;K&gt;addressee.organisation.postaladdress.country&lt;/K&gt;&lt;V&gt;&lt;/V&gt;&lt;K&gt;addressee.organisation.postaladdress.country.countrynameinenglish&lt;/K&gt;&lt;V&gt;&lt;/V&gt;&lt;K&gt;addressee.organisation.postaladdress.country.countrynameinnativelanguages&lt;/K&gt;&lt;V&gt;&lt;/V&gt;&lt;K&gt;addressee.organisation.postaladdress.country.countryid&lt;/K&gt;&lt;V&gt;&lt;/V&gt;&lt;K&gt;addressee.organisation.postaladdress.country.countrynameinuserlanguage&lt;/K&gt;&lt;V&gt;&lt;/V&gt;&lt;K&gt;addressee.organisation.postaladdress.formattedaddress&lt;/K&gt;&lt;V&gt;&lt;/V&gt;&lt;K&gt;addressee.organisation.postaladdress.city&lt;/K&gt;&lt;V&gt;&lt;/V&gt;&lt;K&gt;addressee.organisation.postaladdress.translatedaddress&lt;/K&gt;&lt;V&gt;&lt;/V&gt;&lt;K&gt;addressee.organisation.postaladdress.address&lt;/K&gt;&lt;V&gt;&lt;/V&gt;&lt;K&gt;addressee.organisation.postaladdress.formattedaddresswithcountry&lt;/K&gt;&lt;V&gt;&lt;/V&gt;&lt;K&gt;addressee.organisation.specialattendee&lt;/K&gt;&lt;V&gt;&lt;/V&gt;&lt;K&gt;addressee.organisation.remarks&lt;/K&gt;&lt;V&gt;&lt;/V&gt;&lt;K&gt;addressee.organisation.generalemail&lt;/K&gt;&lt;V&gt;&lt;/V&gt;&lt;K&gt;addressee.organisation.generalemail.mailbox&lt;/K&gt;&lt;V&gt;&lt;/V&gt;&lt;K&gt;addressee.organisation.generalemail.domain&lt;/K&gt;&lt;V&gt;&lt;/V&gt;&lt;K&gt;addressee.organisation.generalemail.domain.topleveldomain&lt;/K&gt;&lt;V&gt;&lt;/V&gt;&lt;K&gt;addressee.organisation.generalemail.domain.subleveldomain&lt;/K&gt;&lt;V&gt;&lt;/V&gt;&lt;K&gt;addressee.organisation.generalemail.address&lt;/K&gt;&lt;V&gt;&lt;/V&gt;&lt;K&gt;addressee.person&lt;/K&gt;&lt;V&gt;&lt;/V&gt;&lt;K&gt;addressee.person.gender&lt;/K&gt;&lt;V&gt;Unknown&lt;/V&gt;&lt;K&gt;addressee.person.middlename&lt;/K&gt;&lt;V&gt;&lt;/V&gt;&lt;K&gt;addressee.person.privatefax&lt;/K&gt;&lt;V&gt;&lt;/V&gt;&lt;K&gt;addressee.person.privatefax.number&lt;/K&gt;&lt;V&gt;&lt;/V&gt;&lt;K&gt;addressee.person.extraaddresses&lt;/K&gt;&lt;V&gt;&lt;/V&gt;&lt;K&gt;addressee.person.salutation&lt;/K&gt;&lt;V&gt;Geachte dames, heren,&lt;/V&gt;&lt;K&gt;addressee.person.datasource&lt;/K&gt;&lt;V&gt;&lt;/V&gt;&lt;K&gt;addressee.person.specialsalutation&lt;/K&gt;&lt;V&gt;&lt;/V&gt;&lt;K&gt;addressee.person.privatephone&lt;/K&gt;&lt;V&gt;&lt;/V&gt;&lt;K&gt;addressee.person.privatephone.number&lt;/K&gt;&lt;V&gt;&lt;/V&gt;&lt;K&gt;addressee.person.appelation&lt;/K&gt;&lt;V&gt;&lt;/V&gt;&lt;K&gt;addressee.person.firstname&lt;/K&gt;&lt;V&gt;&lt;/V&gt;&lt;K&gt;addressee.person.mobilephone&lt;/K&gt;&lt;V&gt;&lt;/V&gt;&lt;K&gt;addressee.person.mobilephone.number&lt;/K&gt;&lt;V&gt;&lt;/V&gt;&lt;K&gt;addressee.person.lastname&lt;/K&gt;&lt;V&gt;&lt;/V&gt;&lt;K&gt;addressee.person.specialappelation&lt;/K&gt;&lt;V&gt;&lt;/V&gt;&lt;K&gt;addressee.person.writingstyle&lt;/K&gt;&lt;V&gt;Formal&lt;/V&gt;&lt;K&gt;addressee.person.title&lt;/K&gt;&lt;V&gt;&lt;/V&gt;&lt;K&gt;addressee.person.attendee&lt;/K&gt;&lt;V&gt;&lt;/V&gt;&lt;K&gt;addressee.person.maidenname&lt;/K&gt;&lt;V&gt;&lt;/V&gt;&lt;K&gt;addressee.person.privateemail&lt;/K&gt;&lt;V&gt;&lt;/V&gt;&lt;K&gt;addressee.person.privateemail.mailbox&lt;/K&gt;&lt;V&gt;&lt;/V&gt;&lt;K&gt;addressee.person.privateemail.domain&lt;/K&gt;&lt;V&gt;&lt;/V&gt;&lt;K&gt;addressee.person.privateemail.domain.topleveldomain&lt;/K&gt;&lt;V&gt;&lt;/V&gt;&lt;K&gt;addressee.person.privateemail.domain.subleveldomain&lt;/K&gt;&lt;V&gt;&lt;/V&gt;&lt;K&gt;addressee.person.privateemail.address&lt;/K&gt;&lt;V&gt;&lt;/V&gt;&lt;K&gt;addressee.person.suffix&lt;/K&gt;&lt;V&gt;&lt;/V&gt;&lt;K&gt;addressee.person.personid&lt;/K&gt;&lt;V&gt;&lt;/V&gt;&lt;K&gt;addressee.person.privateaddress&lt;/K&gt;&lt;V&gt;&lt;/V&gt;&lt;K&gt;addressee.person.privateaddress.stateorprovince&lt;/K&gt;&lt;V&gt;&lt;/V&gt;&lt;K&gt;addressee.person.privateaddress.zipcode&lt;/K&gt;&lt;V&gt;&lt;/V&gt;&lt;K&gt;addressee.person.privateaddress.country&lt;/K&gt;&lt;V&gt;&lt;/V&gt;&lt;K&gt;addressee.person.privateaddress.country.countrynameinenglish&lt;/K&gt;&lt;V&gt;&lt;/V&gt;&lt;K&gt;addressee.person.privateaddress.country.countrynameinnativelanguages&lt;/K&gt;&lt;V&gt;&lt;/V&gt;&lt;K&gt;addressee.person.privateaddress.country.countryid&lt;/K&gt;&lt;V&gt;&lt;/V&gt;&lt;K&gt;addressee.person.privateaddress.country.countrynameinuserlanguage&lt;/K&gt;&lt;V&gt;&lt;/V&gt;&lt;K&gt;addressee.person.privateaddress.formattedaddress&lt;/K&gt;&lt;V&gt;&lt;/V&gt;&lt;K&gt;addressee.person.privateaddress.city&lt;/K&gt;&lt;V&gt;&lt;/V&gt;&lt;K&gt;addressee.person.privateaddress.translatedaddress&lt;/K&gt;&lt;V&gt;&lt;/V&gt;&lt;K&gt;addressee.person.privateaddress.address&lt;/K&gt;&lt;V&gt;&lt;/V&gt;&lt;K&gt;addressee.person.privateaddress.formattedaddresswithcountry&lt;/K&gt;&lt;V&gt;&lt;/V&gt;&lt;K&gt;addressee.person.privatewebsite&lt;/K&gt;&lt;V&gt;&lt;/V&gt;&lt;K&gt;addressee.person.privatewebsite.domain&lt;/K&gt;&lt;V&gt;&lt;/V&gt;&lt;K&gt;addressee.person.privatewebsite.domain.topleveldomain&lt;/K&gt;&lt;V&gt;&lt;/V&gt;&lt;K&gt;addressee.person.privatewebsite.domain.subleveldomain&lt;/K&gt;&lt;V&gt;&lt;/V&gt;&lt;K&gt;addressee.person.privatewebsite.url&lt;/K&gt;&lt;V&gt;&lt;/V&gt;&lt;K&gt;addressee.person.privatewebsite.subdomain&lt;/K&gt;&lt;V&gt;&lt;/V&gt;&lt;K&gt;addressee.person.specialattendee&lt;/K&gt;&lt;V&gt;&lt;/V&gt;&lt;K&gt;addressee.person.formalname&lt;/K&gt;&lt;V&gt;&lt;/V&gt;&lt;K&gt;addressee.person.initials&lt;/K&gt;&lt;V&gt;&lt;/V&gt;&lt;K&gt;addressee.person.informalname&lt;/K&gt;&lt;V&gt;&lt;/V&gt;&lt;K&gt;addressee.person.remarks&lt;/K&gt;&lt;V&gt;&lt;/V&gt;&lt;K&gt;addressee.formattedattendee&lt;/K&gt;&lt;V&gt;&lt;/V&gt;&lt;K&gt;_entry&lt;/K&gt;&lt;V&gt;Everything4Office&lt;/V&gt;&lt;K&gt;_entry.version&lt;/K&gt;&lt;V&gt;3.0.2.37497&lt;/V&gt;&lt;K&gt;author&lt;/K&gt;&lt;V&gt;&lt;/V&gt;&lt;K&gt;author.initials&lt;/K&gt;&lt;V&gt;&lt;/V&gt;&lt;K&gt;author.directphone&lt;/K&gt;&lt;V&gt;&lt;/V&gt;&lt;K&gt;author.directphone.number&lt;/K&gt;&lt;V&gt;&lt;/V&gt;&lt;K&gt;author.directfax&lt;/K&gt;&lt;V&gt;&lt;/V&gt;&lt;K&gt;author.directfax.number&lt;/K&gt;&lt;V&gt;&lt;/V&gt;&lt;K&gt;author.directemail&lt;/K&gt;&lt;V&gt;&lt;/V&gt;&lt;K&gt;author.directemail.mailbox&lt;/K&gt;&lt;V&gt;&lt;/V&gt;&lt;K&gt;author.directemail.domain&lt;/K&gt;&lt;V&gt;&lt;/V&gt;&lt;K&gt;author.directemail.domain.topleveldomain&lt;/K&gt;&lt;V&gt;&lt;/V&gt;&lt;K&gt;author.directemail.domain.subleveldomain&lt;/K&gt;&lt;V&gt;&lt;/V&gt;&lt;K&gt;author.directemail.address&lt;/K&gt;&lt;V&gt;&lt;/V&gt;&lt;K&gt;author.email&lt;/K&gt;&lt;V&gt;&lt;/V&gt;&lt;K&gt;author.email.mailbox&lt;/K&gt;&lt;V&gt;&lt;/V&gt;&lt;K&gt;author.email.domain&lt;/K&gt;&lt;V&gt;&lt;/V&gt;&lt;K&gt;author.email.domain.topleveldomain&lt;/K&gt;&lt;V&gt;&lt;/V&gt;&lt;K&gt;author.email.domain.subleveldomain&lt;/K&gt;&lt;V&gt;&lt;/V&gt;&lt;K&gt;author.email.address&lt;/K&gt;&lt;V&gt;&lt;/V&gt;&lt;K&gt;author.employeename&lt;/K&gt;&lt;V&gt;&lt;/V&gt;&lt;K&gt;customername&lt;/K&gt;&lt;V&gt;&lt;/V&gt;&lt;K&gt;extrafield3&lt;/K&gt;&lt;V&gt;&lt;/V&gt;&lt;K&gt;extrafield3.label&lt;/K&gt;&lt;V&gt;&lt;/V&gt;&lt;K&gt;enclosures&lt;/K&gt;&lt;V&gt;&lt;/V&gt;&lt;K&gt;enclosures.count&lt;/K&gt;&lt;V&gt;&lt;/V&gt;&lt;K&gt;enclosures.count.label&lt;/K&gt;&lt;V&gt;&lt;/V&gt;&lt;K&gt;enclosures.list&lt;/K&gt;&lt;V&gt;&lt;/V&gt;&lt;K&gt;_license&lt;/K&gt;&lt;V&gt;Amphia Ziekenhuis&lt;/V&gt;&lt;K&gt;undersignedby&lt;/K&gt;&lt;V&gt;Projectgroep Beeldroutering&lt;/V&gt;&lt;K&gt;undersignedby.informalfunction&lt;/K&gt;&lt;V&gt;&lt;/V&gt;&lt;K&gt;undersignedby.directfax&lt;/K&gt;&lt;V&gt;&lt;/V&gt;&lt;K&gt;undersignedby.directfax.number&lt;/K&gt;&lt;V&gt;&lt;/V&gt;&lt;K&gt;undersignedby.directemail&lt;/K&gt;&lt;V&gt;&lt;/V&gt;&lt;K&gt;undersignedby.directemail.mailbox&lt;/K&gt;&lt;V&gt;&lt;/V&gt;&lt;K&gt;undersignedby.directemail.domain&lt;/K&gt;&lt;V&gt;&lt;/V&gt;&lt;K&gt;undersignedby.directemail.domain.topleveldomain&lt;/K&gt;&lt;V&gt;&lt;/V&gt;&lt;K&gt;undersignedby.directemail.domain.subleveldomain&lt;/K&gt;&lt;V&gt;&lt;/V&gt;&lt;K&gt;undersignedby.directemail.address&lt;/K&gt;&lt;V&gt;&lt;/V&gt;&lt;K&gt;undersignedby.formalfunction&lt;/K&gt;&lt;V&gt;&lt;/V&gt;&lt;K&gt;undersignedby.selector&lt;/K&gt;&lt;V&gt;*&lt;/V&gt;&lt;K&gt;undersignedby.employeename&lt;/K&gt;&lt;V&gt;Projectgroep Beeldroutering&lt;/V&gt;&lt;K&gt;undersignedby.function&lt;/K&gt;&lt;V&gt;&lt;/V&gt;&lt;K&gt;undersignedby.formalname&lt;/K&gt;&lt;V&gt;Projectgroep Beeldroutering&lt;/V&gt;&lt;K&gt;undersignedby.directphone&lt;/K&gt;&lt;V&gt;&lt;/V&gt;&lt;K&gt;undersignedby.directphone.number&lt;/K&gt;&lt;V&gt;&lt;/V&gt;&lt;K&gt;undersignedby.initials&lt;/K&gt;&lt;V&gt;&lt;/V&gt;&lt;K&gt;undersignedby.informalname&lt;/K&gt;&lt;V&gt;Projectgroep Beeldroutering&lt;/V&gt;&lt;K&gt;languageid&lt;/K&gt;&lt;V&gt;nl-NL&lt;/V&gt;&lt;K&gt;organisation&lt;/K&gt;&lt;V&gt;&lt;/V&gt;&lt;K&gt;organisation.organisationid&lt;/K&gt;&lt;V&gt;&lt;/V&gt;&lt;K&gt;organisation.deliveryaddress&lt;/K&gt;&lt;V&gt;&lt;/V&gt;&lt;K&gt;organisation.deliveryaddress.stateorprovince&lt;/K&gt;&lt;V&gt;&lt;/V&gt;&lt;K&gt;organisation.deliveryaddress.zipcode&lt;/K&gt;&lt;V&gt;&lt;/V&gt;&lt;K&gt;organisation.deliveryaddress.country&lt;/K&gt;&lt;V&gt;&lt;/V&gt;&lt;K&gt;organisation.deliveryaddress.country.countrynameinenglish&lt;/K&gt;&lt;V&gt;&lt;/V&gt;&lt;K&gt;organisation.deliveryaddress.country.countrynameinnativelanguages&lt;/K&gt;&lt;V&gt;&lt;/V&gt;&lt;K&gt;organisation.deliveryaddress.country.countryid&lt;/K&gt;&lt;V&gt;&lt;/V&gt;&lt;K&gt;organisation.deliveryaddress.country.countrynameinuserlanguage&lt;/K&gt;&lt;V&gt;&lt;/V&gt;&lt;K&gt;organisation.deliveryaddress.formattedaddress&lt;/K&gt;&lt;V&gt;&lt;/V&gt;&lt;K&gt;organisation.deliveryaddress.city&lt;/K&gt;&lt;V&gt;&lt;/V&gt;&lt;K&gt;organisation.deliveryaddress.translatedaddress&lt;/K&gt;&lt;V&gt;&lt;/V&gt;&lt;K&gt;organisation.deliveryaddress.address&lt;/K&gt;&lt;V&gt;&lt;/V&gt;&lt;K&gt;organisation.deliveryaddress.formattedaddresswithcountry&lt;/K&gt;&lt;V&gt;&lt;/V&gt;&lt;K&gt;organisation.organisationname&lt;/K&gt;&lt;V&gt;&lt;/V&gt;&lt;K&gt;organisation.visitingaddress&lt;/K&gt;&lt;V&gt;&lt;/V&gt;&lt;K&gt;organisation.visitingaddress.stateorprovince&lt;/K&gt;&lt;V&gt;&lt;/V&gt;&lt;K&gt;organisation.visitingaddress.zipcode&lt;/K&gt;&lt;V&gt;&lt;/V&gt;&lt;K&gt;organisation.visitingaddress.country&lt;/K&gt;&lt;V&gt;&lt;/V&gt;&lt;K&gt;organisation.visitingaddress.country.countrynameinenglish&lt;/K&gt;&lt;V&gt;&lt;/V&gt;&lt;K&gt;organisation.visitingaddress.country.countrynameinnativelanguages&lt;/K&gt;&lt;V&gt;&lt;/V&gt;&lt;K&gt;organisation.visitingaddress.country.countryid&lt;/K&gt;&lt;V&gt;&lt;/V&gt;&lt;K&gt;organisation.visitingaddress.country.countrynameinuserlanguage&lt;/K&gt;&lt;V&gt;&lt;/V&gt;&lt;K&gt;organisation.visitingaddress.formattedaddress&lt;/K&gt;&lt;V&gt;&lt;/V&gt;&lt;K&gt;organisation.visitingaddress.city&lt;/K&gt;&lt;V&gt;&lt;/V&gt;&lt;K&gt;organisation.visitingaddress.translatedaddress&lt;/K&gt;&lt;V&gt;&lt;/V&gt;&lt;K&gt;organisation.visitingaddress.address&lt;/K&gt;&lt;V&gt;&lt;/V&gt;&lt;K&gt;organisation.visitingaddress.formattedaddresswithcountry&lt;/K&gt;&lt;V&gt;&lt;/V&gt;&lt;K&gt;organisation.generalfax&lt;/K&gt;&lt;V&gt;&lt;/V&gt;&lt;K&gt;organisation.generalfax.number&lt;/K&gt;&lt;V&gt;&lt;/V&gt;&lt;K&gt;organisation.generalphone&lt;/K&gt;&lt;V&gt;&lt;/V&gt;&lt;K&gt;organisation.generalphone.number&lt;/K&gt;&lt;V&gt;&lt;/V&gt;&lt;K&gt;organisation.extraaddresses&lt;/K&gt;&lt;V&gt;&lt;/V&gt;&lt;K&gt;organisation.billingaddress&lt;/K&gt;&lt;V&gt;&lt;/V&gt;&lt;K&gt;organisation.billingaddress.stateorprovince&lt;/K&gt;&lt;V&gt;&lt;/V&gt;&lt;K&gt;organisation.billingaddress.zipcode&lt;/K&gt;&lt;V&gt;&lt;/V&gt;&lt;K&gt;organisation.billingaddress.country&lt;/K&gt;&lt;V&gt;&lt;/V&gt;&lt;K&gt;organisation.billingaddress.country.countrynameinenglish&lt;/K&gt;&lt;V&gt;&lt;/V&gt;&lt;K&gt;organisation.billingaddress.country.countrynameinnativelanguages&lt;/K&gt;&lt;V&gt;&lt;/V&gt;&lt;K&gt;organisation.billingaddress.country.countryid&lt;/K&gt;&lt;V&gt;&lt;/V&gt;&lt;K&gt;organisation.billingaddress.country.countrynameinuserlanguage&lt;/K&gt;&lt;V&gt;&lt;/V&gt;&lt;K&gt;organisation.billingaddress.formattedaddress&lt;/K&gt;&lt;V&gt;&lt;/V&gt;&lt;K&gt;organisation.billingaddress.city&lt;/K&gt;&lt;V&gt;&lt;/V&gt;&lt;K&gt;organisation.billingaddress.translatedaddress&lt;/K&gt;&lt;V&gt;&lt;/V&gt;&lt;K&gt;organisation.billingaddress.address&lt;/K&gt;&lt;V&gt;&lt;/V&gt;&lt;K&gt;organisation.billingaddress.formattedaddresswithcountry&lt;/K&gt;&lt;V&gt;&lt;/V&gt;&lt;K&gt;organisation.specialsalutation&lt;/K&gt;&lt;V&gt;&lt;/V&gt;&lt;K&gt;organisation.generalweb&lt;/K&gt;&lt;V&gt;&lt;/V&gt;&lt;K&gt;organisation.generalweb.domain&lt;/K&gt;&lt;V&gt;&lt;/V&gt;&lt;K&gt;organisation.generalweb.domain.topleveldomain&lt;/K&gt;&lt;V&gt;&lt;/V&gt;&lt;K&gt;organisation.generalweb.domain.subleveldomain&lt;/K&gt;&lt;V&gt;&lt;/V&gt;&lt;K&gt;organisation.generalweb.url&lt;/K&gt;&lt;V&gt;&lt;/V&gt;&lt;K&gt;organisation.generalweb.subdomain&lt;/K&gt;&lt;V&gt;&lt;/V&gt;&lt;K&gt;organisation.postaladdress&lt;/K&gt;&lt;V&gt;&lt;/V&gt;&lt;K&gt;organisation.postaladdress.stateorprovince&lt;/K&gt;&lt;V&gt;&lt;/V&gt;&lt;K&gt;organisation.postaladdress.zipcode&lt;/K&gt;&lt;V&gt;&lt;/V&gt;&lt;K&gt;organisation.postaladdress.country&lt;/K&gt;&lt;V&gt;&lt;/V&gt;&lt;K&gt;organisation.postaladdress.country.countrynameinenglish&lt;/K&gt;&lt;V&gt;&lt;/V&gt;&lt;K&gt;organisation.postaladdress.country.countrynameinnativelanguages&lt;/K&gt;&lt;V&gt;&lt;/V&gt;&lt;K&gt;organisation.postaladdress.country.countryid&lt;/K&gt;&lt;V&gt;&lt;/V&gt;&lt;K&gt;organisation.postaladdress.country.countrynameinuserlanguage&lt;/K&gt;&lt;V&gt;&lt;/V&gt;&lt;K&gt;organisation.postaladdress.formattedaddress&lt;/K&gt;&lt;V&gt;&lt;/V&gt;&lt;K&gt;organisation.postaladdress.city&lt;/K&gt;&lt;V&gt;&lt;/V&gt;&lt;K&gt;organisation.postaladdress.translatedaddress&lt;/K&gt;&lt;V&gt;&lt;/V&gt;&lt;K&gt;organisation.postaladdress.address&lt;/K&gt;&lt;V&gt;&lt;/V&gt;&lt;K&gt;organisation.postaladdress.formattedaddresswithcountry&lt;/K&gt;&lt;V&gt;&lt;/V&gt;&lt;K&gt;organisation.specialattendee&lt;/K&gt;&lt;V&gt;&lt;/V&gt;&lt;K&gt;organisation.remarks&lt;/K&gt;&lt;V&gt;&lt;/V&gt;&lt;K&gt;organisation.generalemail&lt;/K&gt;&lt;V&gt;&lt;/V&gt;&lt;K&gt;organisation.generalemail.mailbox&lt;/K&gt;&lt;V&gt;&lt;/V&gt;&lt;K&gt;organisation.generalemail.domain&lt;/K&gt;&lt;V&gt;&lt;/V&gt;&lt;K&gt;organisation.generalemail.domain.topleveldomain&lt;/K&gt;&lt;V&gt;&lt;/V&gt;&lt;K&gt;organisation.generalemail.domain.subleveldomain&lt;/K&gt;&lt;V&gt;&lt;/V&gt;&lt;K&gt;organisation.generalemail.address&lt;/K&gt;&lt;V&gt;&lt;/V&gt;&lt;K&gt;_archiveid&lt;/K&gt;&lt;V&gt;&lt;/V&gt;&lt;K&gt;cc&lt;/K&gt;&lt;V&gt;&lt;/V&gt;&lt;K&gt;cc.label&lt;/K&gt;&lt;V&gt;&lt;/V&gt;&lt;K&gt;_letterheadcode&lt;/K&gt;&lt;V&gt;&lt;/V&gt;&lt;K&gt;customernumber&lt;/K&gt;&lt;V&gt;&lt;/V&gt;&lt;K&gt;_doccode&lt;/K&gt;&lt;V&gt;AGD&lt;/V&gt;&lt;K&gt;department&lt;/K&gt;&lt;V&gt;&lt;/V&gt;&lt;K&gt;_archiveversion&lt;/K&gt;&lt;V&gt;&lt;/V&gt;&lt;K&gt;location&lt;/K&gt;&lt;V&gt;Molengracht, Breda&lt;/V&gt;&lt;K&gt;location.website&lt;/K&gt;&lt;V&gt;www.amphia.nl&lt;/V&gt;&lt;K&gt;location.telex&lt;/K&gt;&lt;V&gt;&lt;/V&gt;&lt;K&gt;location.bezoekadres&lt;/K&gt;&lt;V&gt;Molengracht 21_x000D__x000A_4818 CK  Breda&lt;/V&gt;&lt;K&gt;location.telefoon&lt;/K&gt;&lt;V&gt;076 595 50 00&lt;/V&gt;&lt;K&gt;location.locationname&lt;/K&gt;&lt;V&gt;Molengracht, Breda&lt;/V&gt;&lt;K&gt;location.locationcode&lt;/K&gt;&lt;V&gt;Location.52&lt;/V&gt;&lt;K&gt;location.postadres&lt;/K&gt;&lt;V&gt;Postbus 90158_x000D__x000A_4800 RK  Breda&lt;/V&gt;&lt;K&gt;_papertypeodd&lt;/K&gt;&lt;V&gt;&lt;/V&gt;&lt;K&gt;greeting&lt;/K&gt;&lt;V&gt;Hoogachtend,&lt;/V&gt;&lt;K&gt;contactperson&lt;/K&gt;&lt;V&gt;E. Scheepers, Klinisch Fysicus&lt;/V&gt;&lt;K&gt;contactperson.informalfunction&lt;/K&gt;&lt;V&gt;&lt;/V&gt;&lt;K&gt;contactperson.directfax&lt;/K&gt;&lt;V&gt;&lt;/V&gt;&lt;K&gt;contactperson.directfax.label&lt;/K&gt;&lt;V&gt;&lt;/V&gt;&lt;K&gt;contactperson.directfax.number&lt;/K&gt;&lt;V&gt;&lt;/V&gt;&lt;K&gt;contactperson.directemail&lt;/K&gt;&lt;V&gt;&lt;/V&gt;&lt;K&gt;contactperson.directemail.label&lt;/K&gt;&lt;V&gt;&lt;/V&gt;&lt;K&gt;contactperson.directemail.mailbox&lt;/K&gt;&lt;V&gt;&lt;/V&gt;&lt;K&gt;contactperson.directemail.domain&lt;/K&gt;&lt;V&gt;&lt;/V&gt;&lt;K&gt;contactperson.directemail.domain.topleveldomain&lt;/K&gt;&lt;V&gt;&lt;/V&gt;&lt;K&gt;contactperson.directemail.domain.subleveldomain&lt;/K&gt;&lt;V&gt;&lt;/V&gt;&lt;K&gt;contactperson.directemail.address&lt;/K&gt;&lt;V&gt;&lt;/V&gt;&lt;K&gt;contactperson.formalfunction&lt;/K&gt;&lt;V&gt;&lt;/V&gt;&lt;K&gt;contactperson.selector&lt;/K&gt;&lt;V&gt;*&lt;/V&gt;&lt;K&gt;contactperson.employeename&lt;/K&gt;&lt;V&gt;E. Scheepers, Klinisch Fysicus&lt;/V&gt;&lt;K&gt;contactperson.function&lt;/K&gt;&lt;V&gt;&lt;/V&gt;&lt;K&gt;contactperson.formalname&lt;/K&gt;&lt;V&gt;&lt;/V&gt;&lt;K&gt;contactperson.directphone&lt;/K&gt;&lt;V&gt;5457&lt;/V&gt;&lt;K&gt;contactperson.directphone.label&lt;/K&gt;&lt;V&gt;_x000D__x000A_ Directe telefoon &lt;/V&gt;&lt;K&gt;contactperson.directphone.number&lt;/K&gt;&lt;V&gt;5457&lt;/V&gt;&lt;K&gt;contactperson.initials&lt;/K&gt;&lt;V&gt;&lt;/V&gt;&lt;K&gt;contactperson.label&lt;/K&gt;&lt;V&gt;_x000D__x000A_ Contactpersoon &lt;/V&gt;&lt;K&gt;contactperson.informalname&lt;/K&gt;&lt;V&gt;&lt;/V&gt;&lt;K&gt;_core&lt;/K&gt;&lt;V&gt;Everything4Office.Core&lt;/V&gt;&lt;K&gt;_core.version&lt;/K&gt;&lt;V&gt;3.1.5912.30061&lt;/V&gt;&lt;K&gt;project&lt;/K&gt;&lt;V&gt;&lt;/V&gt;&lt;K&gt;project.projectnumber&lt;/K&gt;&lt;V&gt;&lt;/V&gt;&lt;K&gt;project.projectid&lt;/K&gt;&lt;V&gt;&lt;/V&gt;&lt;K&gt;project.projectname&lt;/K&gt;&lt;V&gt;&lt;/V&gt;"/>
  </w:docVars>
  <w:rsids>
    <w:rsidRoot w:val="005B3FBE"/>
    <w:rsid w:val="004979AD"/>
    <w:rsid w:val="005B3FBE"/>
    <w:rsid w:val="007C6B3F"/>
    <w:rsid w:val="00856C8E"/>
    <w:rsid w:val="00AD54B3"/>
    <w:rsid w:val="00AF3511"/>
    <w:rsid w:val="00BD5A01"/>
    <w:rsid w:val="00D51E19"/>
    <w:rsid w:val="00DA3928"/>
    <w:rsid w:val="00DB6D88"/>
    <w:rsid w:val="00F0504E"/>
    <w:rsid w:val="00F6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398C"/>
    <w:pPr>
      <w:spacing w:line="280" w:lineRule="atLeast"/>
    </w:pPr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B6D8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B6D88"/>
    <w:pPr>
      <w:tabs>
        <w:tab w:val="center" w:pos="4536"/>
        <w:tab w:val="right" w:pos="9072"/>
      </w:tabs>
    </w:pPr>
  </w:style>
  <w:style w:type="paragraph" w:customStyle="1" w:styleId="Labels">
    <w:name w:val="Labels"/>
    <w:basedOn w:val="Koptekst"/>
    <w:rsid w:val="007675D6"/>
    <w:pPr>
      <w:tabs>
        <w:tab w:val="clear" w:pos="4536"/>
        <w:tab w:val="clear" w:pos="9072"/>
        <w:tab w:val="right" w:pos="-284"/>
      </w:tabs>
    </w:pPr>
    <w:rPr>
      <w:rFonts w:ascii="Verdana" w:hAnsi="Verdana"/>
      <w:b/>
      <w:bCs/>
      <w:sz w:val="14"/>
    </w:rPr>
  </w:style>
  <w:style w:type="paragraph" w:customStyle="1" w:styleId="MatenLijst">
    <w:name w:val="MatenLijst"/>
    <w:basedOn w:val="Labels"/>
    <w:rsid w:val="004F5982"/>
    <w:pPr>
      <w:jc w:val="right"/>
    </w:pPr>
    <w:rPr>
      <w:b w:val="0"/>
      <w:bCs w:val="0"/>
      <w:sz w:val="12"/>
    </w:rPr>
  </w:style>
  <w:style w:type="paragraph" w:customStyle="1" w:styleId="LabelsMetTekst">
    <w:name w:val="LabelsMetTekst"/>
    <w:basedOn w:val="Labels"/>
    <w:rsid w:val="00DB6D88"/>
    <w:pPr>
      <w:tabs>
        <w:tab w:val="clear" w:pos="-284"/>
        <w:tab w:val="right" w:pos="1869"/>
        <w:tab w:val="left" w:pos="2163"/>
      </w:tabs>
      <w:ind w:left="2163" w:hanging="2163"/>
    </w:pPr>
    <w:rPr>
      <w:b w:val="0"/>
      <w:bCs w:val="0"/>
      <w:sz w:val="20"/>
    </w:rPr>
  </w:style>
  <w:style w:type="paragraph" w:customStyle="1" w:styleId="Vestiging">
    <w:name w:val="Vestiging"/>
    <w:basedOn w:val="Koptekst"/>
    <w:rsid w:val="00DB6D88"/>
    <w:rPr>
      <w:b/>
      <w:bCs/>
      <w:sz w:val="24"/>
    </w:rPr>
  </w:style>
  <w:style w:type="paragraph" w:customStyle="1" w:styleId="Ondertekening1">
    <w:name w:val="Ondertekening1"/>
    <w:basedOn w:val="Standaard"/>
    <w:next w:val="Ondertekening2"/>
    <w:rsid w:val="00DB6D88"/>
    <w:pPr>
      <w:keepNext/>
      <w:keepLines/>
      <w:spacing w:before="280"/>
    </w:pPr>
  </w:style>
  <w:style w:type="paragraph" w:customStyle="1" w:styleId="Ondertekening2">
    <w:name w:val="Ondertekening2"/>
    <w:basedOn w:val="Standaard"/>
    <w:rsid w:val="00DB6D88"/>
    <w:pPr>
      <w:keepNext/>
      <w:keepLines/>
    </w:pPr>
  </w:style>
  <w:style w:type="paragraph" w:customStyle="1" w:styleId="Ondertekening3">
    <w:name w:val="Ondertekening3"/>
    <w:basedOn w:val="Standaard"/>
    <w:next w:val="Ondertekening4"/>
    <w:rsid w:val="00DB6D88"/>
    <w:pPr>
      <w:keepNext/>
      <w:keepLines/>
      <w:spacing w:before="560"/>
    </w:pPr>
  </w:style>
  <w:style w:type="paragraph" w:customStyle="1" w:styleId="Ondertekening4">
    <w:name w:val="Ondertekening4"/>
    <w:basedOn w:val="Standaard"/>
    <w:next w:val="Standaard"/>
    <w:rsid w:val="00DB6D88"/>
    <w:pPr>
      <w:keepLines/>
    </w:pPr>
  </w:style>
  <w:style w:type="paragraph" w:customStyle="1" w:styleId="MatenLabels">
    <w:name w:val="MatenLabels"/>
    <w:basedOn w:val="Labels"/>
    <w:rsid w:val="007675D6"/>
    <w:pPr>
      <w:spacing w:line="200" w:lineRule="atLeast"/>
    </w:pPr>
    <w:rPr>
      <w:sz w:val="12"/>
    </w:rPr>
  </w:style>
  <w:style w:type="paragraph" w:customStyle="1" w:styleId="Maten">
    <w:name w:val="Maten"/>
    <w:basedOn w:val="Labels"/>
    <w:rsid w:val="004F5982"/>
    <w:pPr>
      <w:tabs>
        <w:tab w:val="clear" w:pos="-284"/>
      </w:tabs>
      <w:spacing w:line="200" w:lineRule="atLeast"/>
      <w:jc w:val="right"/>
    </w:pPr>
    <w:rPr>
      <w:b w:val="0"/>
      <w:bCs w:val="0"/>
      <w:sz w:val="12"/>
    </w:rPr>
  </w:style>
  <w:style w:type="paragraph" w:customStyle="1" w:styleId="MatenLijstOpsom">
    <w:name w:val="MatenLijstOpsom"/>
    <w:basedOn w:val="Maten"/>
    <w:rsid w:val="00073F6C"/>
    <w:pPr>
      <w:ind w:left="113" w:hanging="113"/>
    </w:pPr>
    <w:rPr>
      <w:szCs w:val="12"/>
    </w:rPr>
  </w:style>
  <w:style w:type="paragraph" w:customStyle="1" w:styleId="BriefGegevens">
    <w:name w:val="BriefGegevens"/>
    <w:basedOn w:val="Standaard"/>
    <w:link w:val="BriefGegevensChar"/>
    <w:rsid w:val="008426B1"/>
    <w:pPr>
      <w:spacing w:line="220" w:lineRule="atLeast"/>
    </w:pPr>
    <w:rPr>
      <w:sz w:val="16"/>
    </w:rPr>
  </w:style>
  <w:style w:type="paragraph" w:customStyle="1" w:styleId="BriefGegevensKopje">
    <w:name w:val="BriefGegevensKopje"/>
    <w:basedOn w:val="BriefGegevens"/>
    <w:next w:val="BriefGegevens"/>
    <w:link w:val="BriefGegevensKopjeChar"/>
    <w:rsid w:val="008426B1"/>
    <w:rPr>
      <w:b/>
    </w:rPr>
  </w:style>
  <w:style w:type="paragraph" w:customStyle="1" w:styleId="BriefGegevensLegeRegel">
    <w:name w:val="BriefGegevensLegeRegel"/>
    <w:basedOn w:val="BriefGegevens"/>
    <w:rsid w:val="008426B1"/>
    <w:pPr>
      <w:spacing w:line="140" w:lineRule="atLeast"/>
    </w:pPr>
    <w:rPr>
      <w:sz w:val="2"/>
    </w:rPr>
  </w:style>
  <w:style w:type="character" w:customStyle="1" w:styleId="BriefGegevensChar">
    <w:name w:val="BriefGegevens Char"/>
    <w:link w:val="BriefGegevens"/>
    <w:rsid w:val="007D79D0"/>
    <w:rPr>
      <w:rFonts w:ascii="Arial" w:hAnsi="Arial"/>
      <w:sz w:val="16"/>
      <w:szCs w:val="24"/>
      <w:lang w:val="nl-NL"/>
    </w:rPr>
  </w:style>
  <w:style w:type="character" w:customStyle="1" w:styleId="BriefGegevensKopjeChar">
    <w:name w:val="BriefGegevensKopje Char"/>
    <w:link w:val="BriefGegevensKopje"/>
    <w:rsid w:val="007D79D0"/>
    <w:rPr>
      <w:rFonts w:ascii="Arial" w:hAnsi="Arial"/>
      <w:b/>
      <w:sz w:val="16"/>
      <w:szCs w:val="24"/>
      <w:lang w:val="nl-NL"/>
    </w:rPr>
  </w:style>
  <w:style w:type="table" w:styleId="Tabelraster">
    <w:name w:val="Table Grid"/>
    <w:basedOn w:val="Standaardtabel"/>
    <w:rsid w:val="0030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398C"/>
    <w:pPr>
      <w:spacing w:line="280" w:lineRule="atLeast"/>
    </w:pPr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Labels">
    <w:name w:val="Labels"/>
    <w:basedOn w:val="Koptekst"/>
    <w:rsid w:val="007675D6"/>
    <w:pPr>
      <w:tabs>
        <w:tab w:val="clear" w:pos="4536"/>
        <w:tab w:val="clear" w:pos="9072"/>
        <w:tab w:val="right" w:pos="-284"/>
      </w:tabs>
    </w:pPr>
    <w:rPr>
      <w:rFonts w:ascii="Verdana" w:hAnsi="Verdana"/>
      <w:b/>
      <w:bCs/>
      <w:sz w:val="14"/>
    </w:rPr>
  </w:style>
  <w:style w:type="paragraph" w:customStyle="1" w:styleId="MatenLijst">
    <w:name w:val="MatenLijst"/>
    <w:basedOn w:val="Labels"/>
    <w:rsid w:val="004F5982"/>
    <w:pPr>
      <w:jc w:val="right"/>
    </w:pPr>
    <w:rPr>
      <w:b w:val="0"/>
      <w:bCs w:val="0"/>
      <w:sz w:val="12"/>
    </w:rPr>
  </w:style>
  <w:style w:type="paragraph" w:customStyle="1" w:styleId="LabelsMetTekst">
    <w:name w:val="LabelsMetTekst"/>
    <w:basedOn w:val="Labels"/>
    <w:pPr>
      <w:tabs>
        <w:tab w:val="clear" w:pos="-284"/>
        <w:tab w:val="right" w:pos="1869"/>
        <w:tab w:val="left" w:pos="2163"/>
      </w:tabs>
      <w:ind w:left="2163" w:hanging="2163"/>
    </w:pPr>
    <w:rPr>
      <w:b w:val="0"/>
      <w:bCs w:val="0"/>
      <w:sz w:val="20"/>
    </w:rPr>
  </w:style>
  <w:style w:type="paragraph" w:customStyle="1" w:styleId="Vestiging">
    <w:name w:val="Vestiging"/>
    <w:basedOn w:val="Koptekst"/>
    <w:rPr>
      <w:b/>
      <w:bCs/>
      <w:sz w:val="24"/>
    </w:rPr>
  </w:style>
  <w:style w:type="paragraph" w:customStyle="1" w:styleId="Ondertekening1">
    <w:name w:val="Ondertekening1"/>
    <w:basedOn w:val="Standaard"/>
    <w:next w:val="Ondertekening2"/>
    <w:pPr>
      <w:keepNext/>
      <w:keepLines/>
      <w:spacing w:before="280"/>
    </w:pPr>
  </w:style>
  <w:style w:type="paragraph" w:customStyle="1" w:styleId="Ondertekening2">
    <w:name w:val="Ondertekening2"/>
    <w:basedOn w:val="Standaard"/>
    <w:pPr>
      <w:keepNext/>
      <w:keepLines/>
    </w:pPr>
  </w:style>
  <w:style w:type="paragraph" w:customStyle="1" w:styleId="Ondertekening3">
    <w:name w:val="Ondertekening3"/>
    <w:basedOn w:val="Standaard"/>
    <w:next w:val="Ondertekening4"/>
    <w:pPr>
      <w:keepNext/>
      <w:keepLines/>
      <w:spacing w:before="560"/>
    </w:pPr>
  </w:style>
  <w:style w:type="paragraph" w:customStyle="1" w:styleId="Ondertekening4">
    <w:name w:val="Ondertekening4"/>
    <w:basedOn w:val="Standaard"/>
    <w:next w:val="Standaard"/>
    <w:pPr>
      <w:keepLines/>
    </w:pPr>
  </w:style>
  <w:style w:type="paragraph" w:customStyle="1" w:styleId="MatenLabels">
    <w:name w:val="MatenLabels"/>
    <w:basedOn w:val="Labels"/>
    <w:rsid w:val="007675D6"/>
    <w:pPr>
      <w:spacing w:line="200" w:lineRule="atLeast"/>
    </w:pPr>
    <w:rPr>
      <w:sz w:val="12"/>
    </w:rPr>
  </w:style>
  <w:style w:type="paragraph" w:customStyle="1" w:styleId="Maten">
    <w:name w:val="Maten"/>
    <w:basedOn w:val="Labels"/>
    <w:rsid w:val="004F5982"/>
    <w:pPr>
      <w:tabs>
        <w:tab w:val="clear" w:pos="-284"/>
      </w:tabs>
      <w:spacing w:line="200" w:lineRule="atLeast"/>
      <w:jc w:val="right"/>
    </w:pPr>
    <w:rPr>
      <w:b w:val="0"/>
      <w:bCs w:val="0"/>
      <w:sz w:val="12"/>
    </w:rPr>
  </w:style>
  <w:style w:type="paragraph" w:customStyle="1" w:styleId="MatenLijstOpsom">
    <w:name w:val="MatenLijstOpsom"/>
    <w:basedOn w:val="Maten"/>
    <w:rsid w:val="00073F6C"/>
    <w:pPr>
      <w:ind w:left="113" w:hanging="113"/>
    </w:pPr>
    <w:rPr>
      <w:szCs w:val="12"/>
    </w:rPr>
  </w:style>
  <w:style w:type="paragraph" w:customStyle="1" w:styleId="BriefGegevens">
    <w:name w:val="BriefGegevens"/>
    <w:basedOn w:val="Standaard"/>
    <w:link w:val="BriefGegevensChar"/>
    <w:rsid w:val="008426B1"/>
    <w:pPr>
      <w:spacing w:line="220" w:lineRule="atLeast"/>
    </w:pPr>
    <w:rPr>
      <w:sz w:val="16"/>
    </w:rPr>
  </w:style>
  <w:style w:type="paragraph" w:customStyle="1" w:styleId="BriefGegevensKopje">
    <w:name w:val="BriefGegevensKopje"/>
    <w:basedOn w:val="BriefGegevens"/>
    <w:next w:val="BriefGegevens"/>
    <w:link w:val="BriefGegevensKopjeChar"/>
    <w:rsid w:val="008426B1"/>
    <w:rPr>
      <w:b/>
    </w:rPr>
  </w:style>
  <w:style w:type="paragraph" w:customStyle="1" w:styleId="BriefGegevensLegeRegel">
    <w:name w:val="BriefGegevensLegeRegel"/>
    <w:basedOn w:val="BriefGegevens"/>
    <w:rsid w:val="008426B1"/>
    <w:pPr>
      <w:spacing w:line="140" w:lineRule="atLeast"/>
    </w:pPr>
    <w:rPr>
      <w:sz w:val="2"/>
    </w:rPr>
  </w:style>
  <w:style w:type="character" w:customStyle="1" w:styleId="BriefGegevensChar">
    <w:name w:val="BriefGegevens Char"/>
    <w:link w:val="BriefGegevens"/>
    <w:rsid w:val="007D79D0"/>
    <w:rPr>
      <w:rFonts w:ascii="Arial" w:hAnsi="Arial"/>
      <w:sz w:val="16"/>
      <w:szCs w:val="24"/>
      <w:lang w:val="nl-NL"/>
    </w:rPr>
  </w:style>
  <w:style w:type="character" w:customStyle="1" w:styleId="BriefGegevensKopjeChar">
    <w:name w:val="BriefGegevensKopje Char"/>
    <w:link w:val="BriefGegevensKopje"/>
    <w:rsid w:val="007D79D0"/>
    <w:rPr>
      <w:rFonts w:ascii="Arial" w:hAnsi="Arial"/>
      <w:b/>
      <w:sz w:val="16"/>
      <w:szCs w:val="24"/>
      <w:lang w:val="nl-NL"/>
    </w:rPr>
  </w:style>
  <w:style w:type="table" w:styleId="Tabelraster">
    <w:name w:val="Table Grid"/>
    <w:basedOn w:val="Standaardtabel"/>
    <w:rsid w:val="0030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epE1.AMPHIAZH.003\AppData\Local\Temp\tmp6886.tmp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tmp6886.tmp</Template>
  <TotalTime>0</TotalTime>
  <Pages>1</Pages>
  <Words>129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Manager>Projectgroep Beeldroutering</Manager>
  <Company>Amphia Ziekenhuis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Regio overleg KF Zuid West</dc:subject>
  <dc:creator>Scheepers, ir. E.  (Klinisch fysicus)</dc:creator>
  <cp:lastModifiedBy>Bunna Damink - Koster</cp:lastModifiedBy>
  <cp:revision>2</cp:revision>
  <dcterms:created xsi:type="dcterms:W3CDTF">2018-12-02T13:03:00Z</dcterms:created>
  <dcterms:modified xsi:type="dcterms:W3CDTF">2018-12-02T13:03:00Z</dcterms:modified>
</cp:coreProperties>
</file>